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2A8C" w14:textId="0D42EB30" w:rsidR="00EE7CCE" w:rsidRDefault="0025566E" w:rsidP="00EE7CCE">
      <w:pPr>
        <w:jc w:val="left"/>
      </w:pPr>
      <w:r>
        <w:t xml:space="preserve">En nombre de </w:t>
      </w:r>
      <w:r w:rsidRPr="0025566E">
        <w:t xml:space="preserve">[Nombre de la </w:t>
      </w:r>
      <w:r w:rsidR="008B099B">
        <w:t>universidad/IES destino</w:t>
      </w:r>
      <w:r w:rsidRPr="0025566E">
        <w:t>]</w:t>
      </w:r>
    </w:p>
    <w:p w14:paraId="60D69DFF" w14:textId="4F894ECF" w:rsidR="00AD38C1" w:rsidRDefault="003F479C" w:rsidP="001A725B">
      <w:pPr>
        <w:jc w:val="right"/>
      </w:pPr>
      <w:r>
        <w:t>[</w:t>
      </w:r>
      <w:r w:rsidR="00EB2FA3">
        <w:t>L</w:t>
      </w:r>
      <w:r w:rsidR="005C5242">
        <w:t>ugar</w:t>
      </w:r>
      <w:r w:rsidR="00EB2FA3">
        <w:t>, DÍA de MES de AÑO</w:t>
      </w:r>
      <w:r>
        <w:t>]</w:t>
      </w:r>
    </w:p>
    <w:p w14:paraId="064CF40C" w14:textId="77777777" w:rsidR="003F479C" w:rsidRDefault="003F479C" w:rsidP="00AD38C1"/>
    <w:p w14:paraId="24782E75" w14:textId="4EB25B0B" w:rsidR="00AD38C1" w:rsidRDefault="00AD38C1" w:rsidP="00AD38C1">
      <w:r>
        <w:t xml:space="preserve">Estimado/a [Nombre </w:t>
      </w:r>
      <w:r w:rsidR="001A725B">
        <w:t xml:space="preserve">y apellidos </w:t>
      </w:r>
      <w:r>
        <w:t xml:space="preserve">del </w:t>
      </w:r>
      <w:r w:rsidR="005E407C">
        <w:t>candidato</w:t>
      </w:r>
      <w:r w:rsidR="001E1CBA">
        <w:t xml:space="preserve"> a realizar el programa</w:t>
      </w:r>
      <w:r>
        <w:t>]</w:t>
      </w:r>
      <w:r w:rsidR="00C267DD">
        <w:t>.</w:t>
      </w:r>
    </w:p>
    <w:p w14:paraId="319B0AC8" w14:textId="77777777" w:rsidR="00AD38C1" w:rsidRDefault="00AD38C1" w:rsidP="00AD38C1"/>
    <w:p w14:paraId="6F5434A5" w14:textId="4893F182" w:rsidR="003B2976" w:rsidRDefault="003B2976" w:rsidP="003B2976">
      <w:r>
        <w:t>Es un placer para nosotros informarle que</w:t>
      </w:r>
      <w:r w:rsidR="00023D79">
        <w:t xml:space="preserve"> como </w:t>
      </w:r>
      <w:r w:rsidR="00772D05">
        <w:t>universidad/IES destino</w:t>
      </w:r>
      <w:r w:rsidR="007F3331">
        <w:t xml:space="preserve"> del </w:t>
      </w:r>
      <w:r w:rsidR="007F3331" w:rsidRPr="00023D79">
        <w:rPr>
          <w:b/>
          <w:bCs/>
        </w:rPr>
        <w:t>Programa de intercambio Internacional MetaRed X</w:t>
      </w:r>
      <w:r w:rsidR="009F4C4D">
        <w:t>,</w:t>
      </w:r>
      <w:r>
        <w:t xml:space="preserve"> su solicitud para participar en</w:t>
      </w:r>
      <w:r w:rsidR="00023D79">
        <w:t xml:space="preserve"> el</w:t>
      </w:r>
      <w:r>
        <w:t xml:space="preserve"> </w:t>
      </w:r>
      <w:r w:rsidR="007F3331" w:rsidRPr="00386EA2">
        <w:t>mismo</w:t>
      </w:r>
      <w:r w:rsidR="0090691F">
        <w:rPr>
          <w:b/>
          <w:bCs/>
        </w:rPr>
        <w:t xml:space="preserve"> </w:t>
      </w:r>
      <w:r w:rsidR="00386EA2">
        <w:t>realizando una estadía en</w:t>
      </w:r>
      <w:r w:rsidR="0090691F" w:rsidRPr="0090691F">
        <w:t xml:space="preserve"> nuestra universidad</w:t>
      </w:r>
      <w:r w:rsidR="00023D79" w:rsidRPr="00023D79">
        <w:rPr>
          <w:b/>
          <w:bCs/>
        </w:rPr>
        <w:t xml:space="preserve"> </w:t>
      </w:r>
      <w:r>
        <w:t>ha sido aceptada</w:t>
      </w:r>
      <w:r w:rsidR="008B099B">
        <w:t>.</w:t>
      </w:r>
    </w:p>
    <w:p w14:paraId="53336816" w14:textId="77777777" w:rsidR="003B2976" w:rsidRDefault="003B2976" w:rsidP="003B2976"/>
    <w:p w14:paraId="05E2EDB5" w14:textId="744CDD18" w:rsidR="00DB2295" w:rsidRPr="00DB2295" w:rsidRDefault="00DB2295" w:rsidP="00DB2295">
      <w:r w:rsidRPr="00DB2295">
        <w:t xml:space="preserve">Durante su estancia en nuestra universidad, podrá interactuar con nuestro equipo de Gestión del Emprendimiento universitario, compartir experiencias y buenas prácticas, y aprender de nuestros programas y proyectos en el ámbito del emprendimiento, </w:t>
      </w:r>
      <w:r w:rsidR="00ED3D47">
        <w:t xml:space="preserve">esperando </w:t>
      </w:r>
      <w:r w:rsidRPr="00DB2295">
        <w:t>brind</w:t>
      </w:r>
      <w:r w:rsidR="00ED3D47">
        <w:t>arle</w:t>
      </w:r>
      <w:r w:rsidRPr="00DB2295">
        <w:t xml:space="preserve"> con ello nuevas perspectivas y redes a nivel laboral.</w:t>
      </w:r>
    </w:p>
    <w:p w14:paraId="6DC5F658" w14:textId="77777777" w:rsidR="00DB2295" w:rsidRPr="00DB2295" w:rsidRDefault="00DB2295" w:rsidP="00DB2295"/>
    <w:p w14:paraId="5E8873A5" w14:textId="77777777" w:rsidR="00DB2295" w:rsidRPr="00DB2295" w:rsidRDefault="00DB2295" w:rsidP="00DB2295">
      <w:r w:rsidRPr="00DB2295">
        <w:t>No dude en ponerse en contacto con nosotros si tiene alguna pregunta o necesita información adicional antes de su llegada. Estaremos encantados de ayudarle en todo lo que necesite.</w:t>
      </w:r>
    </w:p>
    <w:p w14:paraId="33C96D83" w14:textId="77777777" w:rsidR="00DB2295" w:rsidRPr="00DB2295" w:rsidRDefault="00DB2295" w:rsidP="00DB2295"/>
    <w:p w14:paraId="517B1BFF" w14:textId="77777777" w:rsidR="00DB2295" w:rsidRPr="00DB2295" w:rsidRDefault="00DB2295" w:rsidP="00DB2295">
      <w:r w:rsidRPr="00DB2295">
        <w:t>Esperamos su llegada y estamos seguros de que su participación será valiosa tanto para usted como para nuestra institución.</w:t>
      </w:r>
    </w:p>
    <w:p w14:paraId="7AEDE491" w14:textId="77777777" w:rsidR="00DB2295" w:rsidRPr="00DB2295" w:rsidRDefault="00DB2295" w:rsidP="00DB2295"/>
    <w:p w14:paraId="13669433" w14:textId="77777777" w:rsidR="00DB2295" w:rsidRPr="00DB2295" w:rsidRDefault="00DB2295" w:rsidP="00DB2295">
      <w:r w:rsidRPr="00DB2295">
        <w:t xml:space="preserve">Atentamente, </w:t>
      </w:r>
    </w:p>
    <w:p w14:paraId="61503660" w14:textId="77777777" w:rsidR="00DB2295" w:rsidRPr="00DB2295" w:rsidRDefault="00DB2295" w:rsidP="00DB2295"/>
    <w:p w14:paraId="5D42F683" w14:textId="77777777" w:rsidR="00DB2295" w:rsidRPr="00DB2295" w:rsidRDefault="00DB2295" w:rsidP="00DB2295">
      <w:r w:rsidRPr="00DB2295">
        <w:t>Firma</w:t>
      </w:r>
    </w:p>
    <w:p w14:paraId="6CF7E02C" w14:textId="77777777" w:rsidR="00DB2295" w:rsidRPr="00DB2295" w:rsidRDefault="00DB2295" w:rsidP="00DB2295"/>
    <w:p w14:paraId="7C5FD6FD" w14:textId="77777777" w:rsidR="00DB2295" w:rsidRPr="00DB2295" w:rsidRDefault="00DB2295" w:rsidP="00DB2295">
      <w:r w:rsidRPr="00DB2295">
        <w:t>[Firma del Rector/a o responsable del programa de intercambio (puede ser firma digital)]</w:t>
      </w:r>
    </w:p>
    <w:p w14:paraId="03C7B468" w14:textId="77777777" w:rsidR="00DB2295" w:rsidRPr="00DB2295" w:rsidRDefault="00DB2295" w:rsidP="00DB2295"/>
    <w:p w14:paraId="1F609D13" w14:textId="77777777" w:rsidR="00DB2295" w:rsidRPr="00DB2295" w:rsidRDefault="00DB2295" w:rsidP="00DB2295"/>
    <w:p w14:paraId="5876AA95" w14:textId="77777777" w:rsidR="00DB2295" w:rsidRPr="00DB2295" w:rsidRDefault="00DB2295" w:rsidP="00DB2295"/>
    <w:p w14:paraId="5B7AF74F" w14:textId="77777777" w:rsidR="00DB2295" w:rsidRPr="00DB2295" w:rsidRDefault="00DB2295" w:rsidP="00DB2295">
      <w:r w:rsidRPr="00DB2295">
        <w:t>[Nombre del Rector/a/Responsable del programa de intercambio]</w:t>
      </w:r>
    </w:p>
    <w:p w14:paraId="176E8218" w14:textId="77777777" w:rsidR="00DB2295" w:rsidRPr="00DB2295" w:rsidRDefault="00DB2295" w:rsidP="00DB2295">
      <w:r w:rsidRPr="00DB2295">
        <w:t>[Cargo: Rector[a]/ Responsable del programa intercambio]</w:t>
      </w:r>
    </w:p>
    <w:p w14:paraId="57AC5F50" w14:textId="77777777" w:rsidR="00DB2295" w:rsidRPr="00DB2295" w:rsidRDefault="00DB2295" w:rsidP="00DB2295">
      <w:r w:rsidRPr="00DB2295">
        <w:t>[Teléfono de Contacto]</w:t>
      </w:r>
    </w:p>
    <w:p w14:paraId="1C49F198" w14:textId="0AD17255" w:rsidR="00D77C59" w:rsidRPr="00672E21" w:rsidRDefault="00DB2295" w:rsidP="00DB2295">
      <w:pPr>
        <w:rPr>
          <w:lang w:val="pt-BR"/>
        </w:rPr>
      </w:pPr>
      <w:r w:rsidRPr="00DB2295">
        <w:rPr>
          <w:lang w:val="pt-BR"/>
        </w:rPr>
        <w:t>[Correo Electrónico]</w:t>
      </w:r>
    </w:p>
    <w:sectPr w:rsidR="00D77C59" w:rsidRPr="00672E21" w:rsidSect="00E076D8">
      <w:headerReference w:type="default" r:id="rId10"/>
      <w:footerReference w:type="default" r:id="rId11"/>
      <w:pgSz w:w="11906" w:h="16838" w:code="9"/>
      <w:pgMar w:top="2372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3A4E" w14:textId="77777777" w:rsidR="00172860" w:rsidRDefault="00172860">
      <w:pPr>
        <w:spacing w:before="0" w:after="0"/>
      </w:pPr>
      <w:r>
        <w:separator/>
      </w:r>
    </w:p>
  </w:endnote>
  <w:endnote w:type="continuationSeparator" w:id="0">
    <w:p w14:paraId="3F9D4029" w14:textId="77777777" w:rsidR="00172860" w:rsidRDefault="00172860">
      <w:pPr>
        <w:spacing w:before="0" w:after="0"/>
      </w:pPr>
      <w:r>
        <w:continuationSeparator/>
      </w:r>
    </w:p>
  </w:endnote>
  <w:endnote w:type="continuationNotice" w:id="1">
    <w:p w14:paraId="0A2D69FE" w14:textId="77777777" w:rsidR="00172860" w:rsidRDefault="0017286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A44C" w14:textId="2E7BB022" w:rsidR="00576577" w:rsidRDefault="0057657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39E7CF8" wp14:editId="5A20DE38">
              <wp:simplePos x="0" y="0"/>
              <wp:positionH relativeFrom="column">
                <wp:posOffset>742950</wp:posOffset>
              </wp:positionH>
              <wp:positionV relativeFrom="paragraph">
                <wp:posOffset>-19050</wp:posOffset>
              </wp:positionV>
              <wp:extent cx="5260975" cy="346075"/>
              <wp:effectExtent l="6350" t="6350" r="317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0975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6F64E" w14:textId="4859B46E" w:rsidR="00576577" w:rsidRPr="00CA08F8" w:rsidRDefault="00576577" w:rsidP="00CA08F8">
                          <w:pPr>
                            <w:tabs>
                              <w:tab w:val="left" w:pos="4678"/>
                            </w:tabs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E7C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8.5pt;margin-top:-1.5pt;width:414.25pt;height:2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" filled="f" stroked="f" strokecolor="#c00000">
              <v:stroke dashstyle="1 1"/>
              <v:textbox>
                <w:txbxContent>
                  <w:p w14:paraId="7CF6F64E" w14:textId="4859B46E" w:rsidR="00576577" w:rsidRPr="00CA08F8" w:rsidRDefault="00576577" w:rsidP="00CA08F8">
                    <w:pPr>
                      <w:tabs>
                        <w:tab w:val="left" w:pos="4678"/>
                      </w:tabs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6115" w14:textId="77777777" w:rsidR="00172860" w:rsidRDefault="00172860">
      <w:pPr>
        <w:spacing w:before="0" w:after="0"/>
      </w:pPr>
      <w:r>
        <w:separator/>
      </w:r>
    </w:p>
  </w:footnote>
  <w:footnote w:type="continuationSeparator" w:id="0">
    <w:p w14:paraId="4F92A16E" w14:textId="77777777" w:rsidR="00172860" w:rsidRDefault="00172860">
      <w:pPr>
        <w:spacing w:before="0" w:after="0"/>
      </w:pPr>
      <w:r>
        <w:continuationSeparator/>
      </w:r>
    </w:p>
  </w:footnote>
  <w:footnote w:type="continuationNotice" w:id="1">
    <w:p w14:paraId="290758CD" w14:textId="77777777" w:rsidR="00172860" w:rsidRDefault="0017286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ED59" w14:textId="04A18A8F" w:rsidR="00576577" w:rsidRPr="000665C2" w:rsidRDefault="008E7C7B" w:rsidP="007441D3">
    <w:pPr>
      <w:pStyle w:val="Encabezado"/>
      <w:tabs>
        <w:tab w:val="left" w:pos="4815"/>
      </w:tabs>
      <w:spacing w:after="600"/>
      <w:jc w:val="left"/>
      <w:rPr>
        <w:color w:val="595959" w:themeColor="text1" w:themeTint="A6"/>
        <w:sz w:val="28"/>
      </w:rPr>
    </w:pPr>
    <w:r w:rsidRPr="00FA60C0">
      <w:rPr>
        <w:noProof/>
        <w:color w:val="FFFFFF" w:themeColor="background1"/>
      </w:rPr>
      <w:drawing>
        <wp:anchor distT="0" distB="0" distL="114300" distR="114300" simplePos="0" relativeHeight="251658243" behindDoc="0" locked="0" layoutInCell="1" allowOverlap="1" wp14:anchorId="18206C2B" wp14:editId="010EA445">
          <wp:simplePos x="0" y="0"/>
          <wp:positionH relativeFrom="column">
            <wp:posOffset>4534535</wp:posOffset>
          </wp:positionH>
          <wp:positionV relativeFrom="paragraph">
            <wp:posOffset>-104775</wp:posOffset>
          </wp:positionV>
          <wp:extent cx="1557020" cy="54483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8FC" w:rsidRPr="000665C2">
      <w:t xml:space="preserve"> </w:t>
    </w:r>
    <w:r w:rsidR="000665C2" w:rsidRPr="00FA60C0">
      <w:rPr>
        <w:color w:val="FFFFFF" w:themeColor="background1"/>
        <w:sz w:val="28"/>
      </w:rPr>
      <w:t>Carta de aceptación universidad/IES destino</w:t>
    </w:r>
    <w:r w:rsidR="007441D3" w:rsidRPr="000665C2">
      <w:rPr>
        <w:color w:val="595959" w:themeColor="text1" w:themeTint="A6"/>
        <w:sz w:val="28"/>
      </w:rPr>
      <w:tab/>
    </w:r>
    <w:r w:rsidR="007441D3" w:rsidRPr="000665C2">
      <w:rPr>
        <w:color w:val="595959" w:themeColor="text1" w:themeTint="A6"/>
        <w:sz w:val="28"/>
      </w:rPr>
      <w:tab/>
    </w:r>
    <w:r w:rsidR="007441D3" w:rsidRPr="000665C2">
      <w:rPr>
        <w:color w:val="595959" w:themeColor="text1" w:themeTint="A6"/>
        <w:sz w:val="28"/>
      </w:rPr>
      <w:tab/>
    </w:r>
    <w:r w:rsidR="007441D3" w:rsidRPr="000665C2">
      <w:rPr>
        <w:color w:val="595959" w:themeColor="text1" w:themeTint="A6"/>
        <w:sz w:val="28"/>
      </w:rPr>
      <w:tab/>
    </w:r>
    <w:r w:rsidR="00E35E79" w:rsidRPr="00D37BDE">
      <w:rPr>
        <w:noProof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2EBA27" wp14:editId="7B0416A0">
              <wp:simplePos x="0" y="0"/>
              <wp:positionH relativeFrom="page">
                <wp:align>right</wp:align>
              </wp:positionH>
              <wp:positionV relativeFrom="paragraph">
                <wp:posOffset>-453059</wp:posOffset>
              </wp:positionV>
              <wp:extent cx="7924800" cy="125984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4800" cy="1259840"/>
                      </a:xfrm>
                      <a:prstGeom prst="rect">
                        <a:avLst/>
                      </a:prstGeom>
                      <a:solidFill>
                        <a:srgbClr val="9833E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FE239F" id="Rectangle 3" o:spid="_x0000_s1026" style="position:absolute;margin-left:572.8pt;margin-top:-35.65pt;width:624pt;height:99.2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" fillcolor="#9833ea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64A1"/>
    <w:multiLevelType w:val="hybridMultilevel"/>
    <w:tmpl w:val="7F767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3C0E"/>
    <w:multiLevelType w:val="multilevel"/>
    <w:tmpl w:val="5C1C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B77334"/>
    <w:multiLevelType w:val="hybridMultilevel"/>
    <w:tmpl w:val="E1A65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E3298"/>
    <w:multiLevelType w:val="hybridMultilevel"/>
    <w:tmpl w:val="41F6E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847DE"/>
    <w:multiLevelType w:val="hybridMultilevel"/>
    <w:tmpl w:val="A5AA1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7538B"/>
    <w:multiLevelType w:val="hybridMultilevel"/>
    <w:tmpl w:val="989C1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92804"/>
    <w:multiLevelType w:val="multilevel"/>
    <w:tmpl w:val="C9B2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9E1601"/>
    <w:multiLevelType w:val="multilevel"/>
    <w:tmpl w:val="C6F2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0549AD"/>
    <w:multiLevelType w:val="multilevel"/>
    <w:tmpl w:val="082A76F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18C12C1"/>
    <w:multiLevelType w:val="multilevel"/>
    <w:tmpl w:val="483E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E56A50"/>
    <w:multiLevelType w:val="hybridMultilevel"/>
    <w:tmpl w:val="EBC689E2"/>
    <w:lvl w:ilvl="0" w:tplc="98E649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C4D4D"/>
    <w:multiLevelType w:val="hybridMultilevel"/>
    <w:tmpl w:val="AEF8D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80921"/>
    <w:multiLevelType w:val="multilevel"/>
    <w:tmpl w:val="A990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4E447F"/>
    <w:multiLevelType w:val="multilevel"/>
    <w:tmpl w:val="0244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636225"/>
    <w:multiLevelType w:val="multilevel"/>
    <w:tmpl w:val="C088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966DCB"/>
    <w:multiLevelType w:val="hybridMultilevel"/>
    <w:tmpl w:val="968AB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013DF"/>
    <w:multiLevelType w:val="multilevel"/>
    <w:tmpl w:val="1172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DE6D63"/>
    <w:multiLevelType w:val="multilevel"/>
    <w:tmpl w:val="9964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5918EE"/>
    <w:multiLevelType w:val="multilevel"/>
    <w:tmpl w:val="0CB4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683B2D"/>
    <w:multiLevelType w:val="multilevel"/>
    <w:tmpl w:val="FAF4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3828EF"/>
    <w:multiLevelType w:val="multilevel"/>
    <w:tmpl w:val="0A20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956FB8"/>
    <w:multiLevelType w:val="hybridMultilevel"/>
    <w:tmpl w:val="07A4729C"/>
    <w:lvl w:ilvl="0" w:tplc="A46AF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A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E09A1"/>
    <w:multiLevelType w:val="multilevel"/>
    <w:tmpl w:val="27D0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8C1F9B"/>
    <w:multiLevelType w:val="hybridMultilevel"/>
    <w:tmpl w:val="861A3AA6"/>
    <w:lvl w:ilvl="0" w:tplc="98E649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188368">
    <w:abstractNumId w:val="8"/>
  </w:num>
  <w:num w:numId="2" w16cid:durableId="1313174564">
    <w:abstractNumId w:val="2"/>
  </w:num>
  <w:num w:numId="3" w16cid:durableId="479807435">
    <w:abstractNumId w:val="21"/>
  </w:num>
  <w:num w:numId="4" w16cid:durableId="568003296">
    <w:abstractNumId w:val="19"/>
  </w:num>
  <w:num w:numId="5" w16cid:durableId="854422358">
    <w:abstractNumId w:val="13"/>
  </w:num>
  <w:num w:numId="6" w16cid:durableId="864564679">
    <w:abstractNumId w:val="14"/>
  </w:num>
  <w:num w:numId="7" w16cid:durableId="1018854571">
    <w:abstractNumId w:val="1"/>
  </w:num>
  <w:num w:numId="8" w16cid:durableId="375200636">
    <w:abstractNumId w:val="22"/>
  </w:num>
  <w:num w:numId="9" w16cid:durableId="1362629325">
    <w:abstractNumId w:val="9"/>
  </w:num>
  <w:num w:numId="10" w16cid:durableId="835533287">
    <w:abstractNumId w:val="6"/>
  </w:num>
  <w:num w:numId="11" w16cid:durableId="930359449">
    <w:abstractNumId w:val="18"/>
  </w:num>
  <w:num w:numId="12" w16cid:durableId="227959411">
    <w:abstractNumId w:val="12"/>
  </w:num>
  <w:num w:numId="13" w16cid:durableId="488984099">
    <w:abstractNumId w:val="17"/>
  </w:num>
  <w:num w:numId="14" w16cid:durableId="1692296408">
    <w:abstractNumId w:val="20"/>
  </w:num>
  <w:num w:numId="15" w16cid:durableId="2092769741">
    <w:abstractNumId w:val="7"/>
  </w:num>
  <w:num w:numId="16" w16cid:durableId="112018103">
    <w:abstractNumId w:val="10"/>
  </w:num>
  <w:num w:numId="17" w16cid:durableId="1839878128">
    <w:abstractNumId w:val="23"/>
  </w:num>
  <w:num w:numId="18" w16cid:durableId="1835218996">
    <w:abstractNumId w:val="15"/>
  </w:num>
  <w:num w:numId="19" w16cid:durableId="1476296513">
    <w:abstractNumId w:val="16"/>
  </w:num>
  <w:num w:numId="20" w16cid:durableId="960187097">
    <w:abstractNumId w:val="4"/>
  </w:num>
  <w:num w:numId="21" w16cid:durableId="2136482044">
    <w:abstractNumId w:val="5"/>
  </w:num>
  <w:num w:numId="22" w16cid:durableId="395664854">
    <w:abstractNumId w:val="0"/>
  </w:num>
  <w:num w:numId="23" w16cid:durableId="550381335">
    <w:abstractNumId w:val="3"/>
  </w:num>
  <w:num w:numId="24" w16cid:durableId="100494070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" w:vendorID="9" w:dllVersion="512" w:checkStyle="1"/>
  <w:activeWritingStyle w:appName="MSWord" w:lang="es-ES_tradnl" w:vendorID="9" w:dllVersion="512" w:checkStyle="1"/>
  <w:proofState w:grammar="clean"/>
  <w:attachedTemplate r:id="rId1"/>
  <w:defaultTabStop w:val="708"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o:colormru v:ext="edit" colors="#ff6a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59"/>
    <w:rsid w:val="000029F3"/>
    <w:rsid w:val="0000748B"/>
    <w:rsid w:val="00010E14"/>
    <w:rsid w:val="000122BA"/>
    <w:rsid w:val="00023D79"/>
    <w:rsid w:val="00024BEF"/>
    <w:rsid w:val="000259E0"/>
    <w:rsid w:val="0004181A"/>
    <w:rsid w:val="00042A8D"/>
    <w:rsid w:val="00050BE6"/>
    <w:rsid w:val="000536CE"/>
    <w:rsid w:val="00057A38"/>
    <w:rsid w:val="000602E5"/>
    <w:rsid w:val="000643D5"/>
    <w:rsid w:val="000665C2"/>
    <w:rsid w:val="00066AC7"/>
    <w:rsid w:val="000753BA"/>
    <w:rsid w:val="0008211D"/>
    <w:rsid w:val="00094FD2"/>
    <w:rsid w:val="00096209"/>
    <w:rsid w:val="00096F15"/>
    <w:rsid w:val="000B25B4"/>
    <w:rsid w:val="000B5FA9"/>
    <w:rsid w:val="000D1F49"/>
    <w:rsid w:val="000D7393"/>
    <w:rsid w:val="000F485F"/>
    <w:rsid w:val="0012378A"/>
    <w:rsid w:val="00124783"/>
    <w:rsid w:val="00135BE6"/>
    <w:rsid w:val="00143139"/>
    <w:rsid w:val="00147B63"/>
    <w:rsid w:val="00154383"/>
    <w:rsid w:val="00157CC4"/>
    <w:rsid w:val="00172860"/>
    <w:rsid w:val="001825D6"/>
    <w:rsid w:val="001911C0"/>
    <w:rsid w:val="00191C4D"/>
    <w:rsid w:val="00193E61"/>
    <w:rsid w:val="00196B06"/>
    <w:rsid w:val="001A725B"/>
    <w:rsid w:val="001B45DD"/>
    <w:rsid w:val="001C2B84"/>
    <w:rsid w:val="001E1881"/>
    <w:rsid w:val="001E1CBA"/>
    <w:rsid w:val="001E3301"/>
    <w:rsid w:val="001E4A85"/>
    <w:rsid w:val="001F414B"/>
    <w:rsid w:val="001F42C3"/>
    <w:rsid w:val="002033C5"/>
    <w:rsid w:val="002434D0"/>
    <w:rsid w:val="0025566E"/>
    <w:rsid w:val="00286BB5"/>
    <w:rsid w:val="0029345B"/>
    <w:rsid w:val="00295827"/>
    <w:rsid w:val="002A0C61"/>
    <w:rsid w:val="002A3336"/>
    <w:rsid w:val="002A3CE3"/>
    <w:rsid w:val="002A75C2"/>
    <w:rsid w:val="002C1114"/>
    <w:rsid w:val="002C55C8"/>
    <w:rsid w:val="002D0A02"/>
    <w:rsid w:val="002E58AD"/>
    <w:rsid w:val="00301E9E"/>
    <w:rsid w:val="00311060"/>
    <w:rsid w:val="00322293"/>
    <w:rsid w:val="0034416F"/>
    <w:rsid w:val="00357C0F"/>
    <w:rsid w:val="00363AB3"/>
    <w:rsid w:val="003718D7"/>
    <w:rsid w:val="00373253"/>
    <w:rsid w:val="00376A6F"/>
    <w:rsid w:val="00386EA2"/>
    <w:rsid w:val="0039486A"/>
    <w:rsid w:val="003B2976"/>
    <w:rsid w:val="003B44CB"/>
    <w:rsid w:val="003B7691"/>
    <w:rsid w:val="003D5CF8"/>
    <w:rsid w:val="003F479C"/>
    <w:rsid w:val="003F5AD1"/>
    <w:rsid w:val="004101BB"/>
    <w:rsid w:val="0043472E"/>
    <w:rsid w:val="00444FE0"/>
    <w:rsid w:val="004607FC"/>
    <w:rsid w:val="0046400E"/>
    <w:rsid w:val="00476DFA"/>
    <w:rsid w:val="0048436B"/>
    <w:rsid w:val="00484A9A"/>
    <w:rsid w:val="004A15B3"/>
    <w:rsid w:val="004B70C1"/>
    <w:rsid w:val="004C422C"/>
    <w:rsid w:val="004E3F27"/>
    <w:rsid w:val="004F5B05"/>
    <w:rsid w:val="005275A2"/>
    <w:rsid w:val="00533CE5"/>
    <w:rsid w:val="00547A8B"/>
    <w:rsid w:val="005518C1"/>
    <w:rsid w:val="005528F1"/>
    <w:rsid w:val="00553F7A"/>
    <w:rsid w:val="0055483F"/>
    <w:rsid w:val="00557B8B"/>
    <w:rsid w:val="0056022F"/>
    <w:rsid w:val="00565637"/>
    <w:rsid w:val="00576577"/>
    <w:rsid w:val="005812F9"/>
    <w:rsid w:val="0059232F"/>
    <w:rsid w:val="00593433"/>
    <w:rsid w:val="00594932"/>
    <w:rsid w:val="00596895"/>
    <w:rsid w:val="005A174B"/>
    <w:rsid w:val="005A59F4"/>
    <w:rsid w:val="005B483F"/>
    <w:rsid w:val="005B7B0F"/>
    <w:rsid w:val="005C5242"/>
    <w:rsid w:val="005D0996"/>
    <w:rsid w:val="005E1300"/>
    <w:rsid w:val="005E407C"/>
    <w:rsid w:val="005F741D"/>
    <w:rsid w:val="00600B7F"/>
    <w:rsid w:val="00610D37"/>
    <w:rsid w:val="006276E1"/>
    <w:rsid w:val="006434F6"/>
    <w:rsid w:val="006461E1"/>
    <w:rsid w:val="00652A33"/>
    <w:rsid w:val="00657CFB"/>
    <w:rsid w:val="00665FD8"/>
    <w:rsid w:val="00672E21"/>
    <w:rsid w:val="00673B08"/>
    <w:rsid w:val="006859D9"/>
    <w:rsid w:val="006959F1"/>
    <w:rsid w:val="006A05AB"/>
    <w:rsid w:val="006A5399"/>
    <w:rsid w:val="006B45E1"/>
    <w:rsid w:val="006B6C03"/>
    <w:rsid w:val="006C723C"/>
    <w:rsid w:val="006D5FD1"/>
    <w:rsid w:val="006E283E"/>
    <w:rsid w:val="006E324B"/>
    <w:rsid w:val="006F4A34"/>
    <w:rsid w:val="00701BA8"/>
    <w:rsid w:val="00707AAB"/>
    <w:rsid w:val="007347EB"/>
    <w:rsid w:val="0074228A"/>
    <w:rsid w:val="00743832"/>
    <w:rsid w:val="007441D3"/>
    <w:rsid w:val="00747E40"/>
    <w:rsid w:val="007526A6"/>
    <w:rsid w:val="00770250"/>
    <w:rsid w:val="00772D05"/>
    <w:rsid w:val="007738FC"/>
    <w:rsid w:val="00782726"/>
    <w:rsid w:val="00782BEE"/>
    <w:rsid w:val="007878CC"/>
    <w:rsid w:val="0079527C"/>
    <w:rsid w:val="00797143"/>
    <w:rsid w:val="007979F8"/>
    <w:rsid w:val="007A427D"/>
    <w:rsid w:val="007A457F"/>
    <w:rsid w:val="007B3947"/>
    <w:rsid w:val="007D267D"/>
    <w:rsid w:val="007D3687"/>
    <w:rsid w:val="007E16B7"/>
    <w:rsid w:val="007E634C"/>
    <w:rsid w:val="007F05B9"/>
    <w:rsid w:val="007F3331"/>
    <w:rsid w:val="007F6552"/>
    <w:rsid w:val="008000D7"/>
    <w:rsid w:val="00802B03"/>
    <w:rsid w:val="008075A4"/>
    <w:rsid w:val="00810A3A"/>
    <w:rsid w:val="00832A72"/>
    <w:rsid w:val="00832B5F"/>
    <w:rsid w:val="008340F8"/>
    <w:rsid w:val="008608B6"/>
    <w:rsid w:val="00861AE4"/>
    <w:rsid w:val="00865C9E"/>
    <w:rsid w:val="00866AC2"/>
    <w:rsid w:val="00867ECC"/>
    <w:rsid w:val="0087097B"/>
    <w:rsid w:val="00882196"/>
    <w:rsid w:val="00885B49"/>
    <w:rsid w:val="00886C3E"/>
    <w:rsid w:val="008B099B"/>
    <w:rsid w:val="008B2CB5"/>
    <w:rsid w:val="008B38CF"/>
    <w:rsid w:val="008C0E15"/>
    <w:rsid w:val="008C7F79"/>
    <w:rsid w:val="008D579B"/>
    <w:rsid w:val="008E0398"/>
    <w:rsid w:val="008E0914"/>
    <w:rsid w:val="008E7C7B"/>
    <w:rsid w:val="0090691F"/>
    <w:rsid w:val="00926D7F"/>
    <w:rsid w:val="00937DCB"/>
    <w:rsid w:val="009400CF"/>
    <w:rsid w:val="00965DD3"/>
    <w:rsid w:val="00976206"/>
    <w:rsid w:val="00976A23"/>
    <w:rsid w:val="00992F92"/>
    <w:rsid w:val="009A54CD"/>
    <w:rsid w:val="009C0873"/>
    <w:rsid w:val="009C0956"/>
    <w:rsid w:val="009C730C"/>
    <w:rsid w:val="009C79E6"/>
    <w:rsid w:val="009D2548"/>
    <w:rsid w:val="009D596D"/>
    <w:rsid w:val="009D71F9"/>
    <w:rsid w:val="009E2256"/>
    <w:rsid w:val="009E2C41"/>
    <w:rsid w:val="009E72DA"/>
    <w:rsid w:val="009F1046"/>
    <w:rsid w:val="009F4C4D"/>
    <w:rsid w:val="00A00FAE"/>
    <w:rsid w:val="00A158E2"/>
    <w:rsid w:val="00A2776A"/>
    <w:rsid w:val="00A42CA9"/>
    <w:rsid w:val="00A53327"/>
    <w:rsid w:val="00A53498"/>
    <w:rsid w:val="00A664D9"/>
    <w:rsid w:val="00A7566E"/>
    <w:rsid w:val="00A94A88"/>
    <w:rsid w:val="00A9694A"/>
    <w:rsid w:val="00AA32F8"/>
    <w:rsid w:val="00AA376C"/>
    <w:rsid w:val="00AB5F94"/>
    <w:rsid w:val="00AB644E"/>
    <w:rsid w:val="00AB7214"/>
    <w:rsid w:val="00AC3490"/>
    <w:rsid w:val="00AC5374"/>
    <w:rsid w:val="00AD2A69"/>
    <w:rsid w:val="00AD38C1"/>
    <w:rsid w:val="00B044C7"/>
    <w:rsid w:val="00B14F12"/>
    <w:rsid w:val="00B3219C"/>
    <w:rsid w:val="00B32623"/>
    <w:rsid w:val="00B4073A"/>
    <w:rsid w:val="00B4538E"/>
    <w:rsid w:val="00B631A0"/>
    <w:rsid w:val="00B70035"/>
    <w:rsid w:val="00B74FE0"/>
    <w:rsid w:val="00BB13AA"/>
    <w:rsid w:val="00BB6D7F"/>
    <w:rsid w:val="00BC23CC"/>
    <w:rsid w:val="00BC7980"/>
    <w:rsid w:val="00BD6272"/>
    <w:rsid w:val="00BE58EF"/>
    <w:rsid w:val="00BE7616"/>
    <w:rsid w:val="00C02FC8"/>
    <w:rsid w:val="00C04500"/>
    <w:rsid w:val="00C07B2A"/>
    <w:rsid w:val="00C11318"/>
    <w:rsid w:val="00C11C52"/>
    <w:rsid w:val="00C14BE8"/>
    <w:rsid w:val="00C267DD"/>
    <w:rsid w:val="00C373E5"/>
    <w:rsid w:val="00C3793D"/>
    <w:rsid w:val="00C6090C"/>
    <w:rsid w:val="00C674DE"/>
    <w:rsid w:val="00C753E0"/>
    <w:rsid w:val="00C83C9C"/>
    <w:rsid w:val="00C9418F"/>
    <w:rsid w:val="00CA08F8"/>
    <w:rsid w:val="00CA3A69"/>
    <w:rsid w:val="00CB3AF9"/>
    <w:rsid w:val="00CE1BBF"/>
    <w:rsid w:val="00CE2BFC"/>
    <w:rsid w:val="00CF7988"/>
    <w:rsid w:val="00D02F53"/>
    <w:rsid w:val="00D13F06"/>
    <w:rsid w:val="00D16034"/>
    <w:rsid w:val="00D34F87"/>
    <w:rsid w:val="00D37BDE"/>
    <w:rsid w:val="00D5523D"/>
    <w:rsid w:val="00D57133"/>
    <w:rsid w:val="00D57874"/>
    <w:rsid w:val="00D77C59"/>
    <w:rsid w:val="00D92703"/>
    <w:rsid w:val="00D95160"/>
    <w:rsid w:val="00D96E60"/>
    <w:rsid w:val="00D976C7"/>
    <w:rsid w:val="00DA20E6"/>
    <w:rsid w:val="00DB02C4"/>
    <w:rsid w:val="00DB10BE"/>
    <w:rsid w:val="00DB2295"/>
    <w:rsid w:val="00DC0AAC"/>
    <w:rsid w:val="00DE3DE6"/>
    <w:rsid w:val="00DF227B"/>
    <w:rsid w:val="00E001B5"/>
    <w:rsid w:val="00E03149"/>
    <w:rsid w:val="00E03B35"/>
    <w:rsid w:val="00E06465"/>
    <w:rsid w:val="00E076D8"/>
    <w:rsid w:val="00E14F32"/>
    <w:rsid w:val="00E20343"/>
    <w:rsid w:val="00E26F5B"/>
    <w:rsid w:val="00E27CCC"/>
    <w:rsid w:val="00E314B9"/>
    <w:rsid w:val="00E31AA2"/>
    <w:rsid w:val="00E35CC8"/>
    <w:rsid w:val="00E35E79"/>
    <w:rsid w:val="00E42B86"/>
    <w:rsid w:val="00E51F4F"/>
    <w:rsid w:val="00E5259A"/>
    <w:rsid w:val="00E54013"/>
    <w:rsid w:val="00E5533A"/>
    <w:rsid w:val="00E56974"/>
    <w:rsid w:val="00E61D70"/>
    <w:rsid w:val="00E62A8C"/>
    <w:rsid w:val="00E67B7A"/>
    <w:rsid w:val="00E71333"/>
    <w:rsid w:val="00E802B5"/>
    <w:rsid w:val="00E877EC"/>
    <w:rsid w:val="00E9610F"/>
    <w:rsid w:val="00EA09A6"/>
    <w:rsid w:val="00EA734A"/>
    <w:rsid w:val="00EA7444"/>
    <w:rsid w:val="00EA7F1E"/>
    <w:rsid w:val="00EB2FA3"/>
    <w:rsid w:val="00ED3D47"/>
    <w:rsid w:val="00EE7CCE"/>
    <w:rsid w:val="00EF029E"/>
    <w:rsid w:val="00F217EE"/>
    <w:rsid w:val="00F4048A"/>
    <w:rsid w:val="00F66F85"/>
    <w:rsid w:val="00F70382"/>
    <w:rsid w:val="00F70A85"/>
    <w:rsid w:val="00F72B2B"/>
    <w:rsid w:val="00FA60C0"/>
    <w:rsid w:val="00FB64DD"/>
    <w:rsid w:val="00FD09AB"/>
    <w:rsid w:val="00FD2655"/>
    <w:rsid w:val="00FF2690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6a00"/>
    </o:shapedefaults>
    <o:shapelayout v:ext="edit">
      <o:idmap v:ext="edit" data="2"/>
    </o:shapelayout>
  </w:shapeDefaults>
  <w:decimalSymbol w:val=","/>
  <w:listSeparator w:val=";"/>
  <w14:docId w14:val="508532A3"/>
  <w15:docId w15:val="{DDCB2528-2901-4FA7-B068-FC2C793F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7EB"/>
    <w:pPr>
      <w:spacing w:before="60" w:after="60" w:line="276" w:lineRule="auto"/>
      <w:jc w:val="both"/>
    </w:pPr>
    <w:rPr>
      <w:rFonts w:asciiTheme="minorHAnsi" w:hAnsiTheme="minorHAnsi"/>
      <w:color w:val="666666"/>
      <w:sz w:val="22"/>
    </w:rPr>
  </w:style>
  <w:style w:type="paragraph" w:styleId="Ttulo1">
    <w:name w:val="heading 1"/>
    <w:basedOn w:val="Normal"/>
    <w:next w:val="Normal"/>
    <w:qFormat/>
    <w:rsid w:val="00D77C59"/>
    <w:pPr>
      <w:keepNext/>
      <w:numPr>
        <w:numId w:val="1"/>
      </w:numPr>
      <w:spacing w:before="560" w:after="120"/>
      <w:ind w:left="431" w:hanging="431"/>
      <w:jc w:val="left"/>
      <w:outlineLvl w:val="0"/>
    </w:pPr>
    <w:rPr>
      <w:b/>
      <w:color w:val="1976D2"/>
      <w:kern w:val="28"/>
      <w:sz w:val="40"/>
    </w:rPr>
  </w:style>
  <w:style w:type="paragraph" w:styleId="Ttulo2">
    <w:name w:val="heading 2"/>
    <w:basedOn w:val="Normal"/>
    <w:next w:val="Normal"/>
    <w:qFormat/>
    <w:rsid w:val="00E35E79"/>
    <w:pPr>
      <w:keepNext/>
      <w:numPr>
        <w:ilvl w:val="1"/>
        <w:numId w:val="1"/>
      </w:numPr>
      <w:spacing w:before="360"/>
      <w:jc w:val="left"/>
      <w:outlineLvl w:val="1"/>
    </w:pPr>
    <w:rPr>
      <w:b/>
      <w:color w:val="1976D2"/>
      <w:sz w:val="32"/>
    </w:rPr>
  </w:style>
  <w:style w:type="paragraph" w:styleId="Ttulo3">
    <w:name w:val="heading 3"/>
    <w:basedOn w:val="Normal"/>
    <w:next w:val="Normal"/>
    <w:link w:val="Ttulo3Car"/>
    <w:qFormat/>
    <w:rsid w:val="00E35E79"/>
    <w:pPr>
      <w:keepNext/>
      <w:numPr>
        <w:ilvl w:val="2"/>
        <w:numId w:val="1"/>
      </w:numPr>
      <w:spacing w:before="240"/>
      <w:jc w:val="left"/>
      <w:outlineLvl w:val="2"/>
    </w:pPr>
    <w:rPr>
      <w:b/>
      <w:color w:val="1976D2"/>
      <w:sz w:val="28"/>
    </w:rPr>
  </w:style>
  <w:style w:type="paragraph" w:styleId="Ttulo4">
    <w:name w:val="heading 4"/>
    <w:basedOn w:val="Normal"/>
    <w:next w:val="Normal"/>
    <w:qFormat/>
    <w:rsid w:val="00E35E79"/>
    <w:pPr>
      <w:keepNext/>
      <w:numPr>
        <w:ilvl w:val="3"/>
        <w:numId w:val="1"/>
      </w:numPr>
      <w:spacing w:before="240"/>
      <w:jc w:val="left"/>
      <w:outlineLvl w:val="3"/>
    </w:pPr>
    <w:rPr>
      <w:color w:val="1976D2"/>
      <w:sz w:val="24"/>
    </w:rPr>
  </w:style>
  <w:style w:type="paragraph" w:styleId="Ttulo5">
    <w:name w:val="heading 5"/>
    <w:basedOn w:val="Normal"/>
    <w:next w:val="Normal"/>
    <w:qFormat/>
    <w:rsid w:val="00E35E79"/>
    <w:pPr>
      <w:numPr>
        <w:ilvl w:val="4"/>
        <w:numId w:val="1"/>
      </w:numPr>
      <w:spacing w:before="240"/>
      <w:outlineLvl w:val="4"/>
    </w:pPr>
    <w:rPr>
      <w:color w:val="1976D2"/>
      <w:sz w:val="28"/>
    </w:rPr>
  </w:style>
  <w:style w:type="paragraph" w:styleId="Ttulo6">
    <w:name w:val="heading 6"/>
    <w:basedOn w:val="Normal"/>
    <w:next w:val="Normal"/>
    <w:qFormat/>
    <w:rsid w:val="00E35E79"/>
    <w:pPr>
      <w:keepNext/>
      <w:numPr>
        <w:ilvl w:val="5"/>
        <w:numId w:val="1"/>
      </w:numPr>
      <w:jc w:val="left"/>
      <w:outlineLvl w:val="5"/>
    </w:pPr>
    <w:rPr>
      <w:rFonts w:cs="Arial"/>
      <w:bCs/>
      <w:color w:val="1976D2"/>
      <w:sz w:val="28"/>
    </w:rPr>
  </w:style>
  <w:style w:type="paragraph" w:styleId="Ttulo7">
    <w:name w:val="heading 7"/>
    <w:basedOn w:val="Normal"/>
    <w:next w:val="Normal"/>
    <w:qFormat/>
    <w:rsid w:val="00CA08F8"/>
    <w:pPr>
      <w:keepNext/>
      <w:numPr>
        <w:ilvl w:val="6"/>
        <w:numId w:val="1"/>
      </w:numPr>
      <w:jc w:val="left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rsid w:val="00CA08F8"/>
    <w:pPr>
      <w:keepNext/>
      <w:numPr>
        <w:ilvl w:val="7"/>
        <w:numId w:val="1"/>
      </w:numPr>
      <w:jc w:val="left"/>
      <w:outlineLvl w:val="7"/>
    </w:pPr>
    <w:rPr>
      <w:bCs/>
      <w:sz w:val="28"/>
      <w:lang w:val="en-GB"/>
    </w:rPr>
  </w:style>
  <w:style w:type="paragraph" w:styleId="Ttulo9">
    <w:name w:val="heading 9"/>
    <w:basedOn w:val="Normal"/>
    <w:next w:val="Normal"/>
    <w:qFormat/>
    <w:rsid w:val="00CA08F8"/>
    <w:pPr>
      <w:keepNext/>
      <w:numPr>
        <w:ilvl w:val="8"/>
        <w:numId w:val="1"/>
      </w:numPr>
      <w:jc w:val="left"/>
      <w:outlineLvl w:val="8"/>
    </w:pPr>
    <w:rPr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igofuente">
    <w:name w:val="Código fuente"/>
    <w:basedOn w:val="Normal"/>
    <w:rsid w:val="009D59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before="0" w:after="0"/>
      <w:jc w:val="left"/>
    </w:pPr>
    <w:rPr>
      <w:rFonts w:ascii="Courier New" w:hAnsi="Courier New"/>
      <w:sz w:val="16"/>
      <w:lang w:val="en-GB"/>
    </w:rPr>
  </w:style>
  <w:style w:type="paragraph" w:customStyle="1" w:styleId="Cabecera">
    <w:name w:val="Cabecera"/>
    <w:basedOn w:val="Normal"/>
    <w:next w:val="Normal"/>
    <w:rsid w:val="009D596D"/>
    <w:pPr>
      <w:spacing w:before="0" w:after="0"/>
    </w:pPr>
  </w:style>
  <w:style w:type="character" w:styleId="Hipervnculo">
    <w:name w:val="Hyperlink"/>
    <w:basedOn w:val="Fuentedeprrafopredeter"/>
    <w:uiPriority w:val="99"/>
    <w:rsid w:val="009D596D"/>
    <w:rPr>
      <w:color w:val="0000FF"/>
      <w:u w:val="single"/>
    </w:rPr>
  </w:style>
  <w:style w:type="paragraph" w:styleId="Encabezado">
    <w:name w:val="header"/>
    <w:basedOn w:val="Normal"/>
    <w:semiHidden/>
    <w:rsid w:val="009D59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D596D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semiHidden/>
    <w:rsid w:val="009D596D"/>
    <w:rPr>
      <w:color w:val="800080"/>
      <w:u w:val="single"/>
    </w:rPr>
  </w:style>
  <w:style w:type="paragraph" w:styleId="Descripcin">
    <w:name w:val="caption"/>
    <w:basedOn w:val="Normal"/>
    <w:next w:val="Normal"/>
    <w:qFormat/>
    <w:rsid w:val="009D596D"/>
    <w:pPr>
      <w:spacing w:before="120" w:after="120"/>
    </w:pPr>
    <w:rPr>
      <w:bCs/>
      <w:i/>
    </w:rPr>
  </w:style>
  <w:style w:type="character" w:styleId="Nmerodepgina">
    <w:name w:val="page number"/>
    <w:basedOn w:val="Fuentedeprrafopredeter"/>
    <w:semiHidden/>
    <w:rsid w:val="009D596D"/>
  </w:style>
  <w:style w:type="paragraph" w:styleId="Textodeglobo">
    <w:name w:val="Balloon Text"/>
    <w:basedOn w:val="Normal"/>
    <w:link w:val="TextodegloboCar"/>
    <w:uiPriority w:val="99"/>
    <w:semiHidden/>
    <w:unhideWhenUsed/>
    <w:rsid w:val="00191C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C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A85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BD6272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BD6272"/>
    <w:pPr>
      <w:spacing w:after="100"/>
    </w:pPr>
  </w:style>
  <w:style w:type="character" w:styleId="Textodelmarcadordeposicin">
    <w:name w:val="Placeholder Text"/>
    <w:basedOn w:val="Fuentedeprrafopredeter"/>
    <w:uiPriority w:val="99"/>
    <w:semiHidden/>
    <w:rsid w:val="00866AC2"/>
    <w:rPr>
      <w:color w:val="808080"/>
    </w:rPr>
  </w:style>
  <w:style w:type="character" w:customStyle="1" w:styleId="apple-style-span">
    <w:name w:val="apple-style-span"/>
    <w:basedOn w:val="Fuentedeprrafopredeter"/>
    <w:rsid w:val="008D579B"/>
  </w:style>
  <w:style w:type="paragraph" w:styleId="TDC2">
    <w:name w:val="toc 2"/>
    <w:basedOn w:val="Normal"/>
    <w:next w:val="Normal"/>
    <w:autoRedefine/>
    <w:uiPriority w:val="39"/>
    <w:unhideWhenUsed/>
    <w:rsid w:val="006A05A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C723C"/>
    <w:pPr>
      <w:spacing w:after="100"/>
      <w:ind w:left="440"/>
    </w:pPr>
  </w:style>
  <w:style w:type="table" w:styleId="Tablaconcuadrcula">
    <w:name w:val="Table Grid"/>
    <w:basedOn w:val="Tablanormal"/>
    <w:uiPriority w:val="59"/>
    <w:rsid w:val="0007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D77C59"/>
    <w:rPr>
      <w:rFonts w:asciiTheme="minorHAnsi" w:hAnsiTheme="minorHAnsi"/>
      <w:b/>
      <w:color w:val="1976D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neDrive\OneDrive%20-%20javier-deandres-ticarum-es\OneDrive%20-%20UNIVERSIDAD%20DE%20MURCIA\MetaRed%20-%20Teams\01%20-%20Informaci&#243;n%20MetaRed\Plantillas%20de%20documentos\MetaRedTIC%20%20-%20Plantilla%20Word%20-%20Sin%20portada%20-%20fondo%20a" TargetMode="External"/></Relationships>
</file>

<file path=word/theme/theme1.xml><?xml version="1.0" encoding="utf-8"?>
<a:theme xmlns:a="http://schemas.openxmlformats.org/drawingml/2006/main" name="Tema de Office">
  <a:themeElements>
    <a:clrScheme name="TICARUM">
      <a:dk1>
        <a:sysClr val="windowText" lastClr="000000"/>
      </a:dk1>
      <a:lt1>
        <a:sysClr val="window" lastClr="FFFFFF"/>
      </a:lt1>
      <a:dk2>
        <a:srgbClr val="1F497D"/>
      </a:dk2>
      <a:lt2>
        <a:srgbClr val="666666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F6A00"/>
      </a:accent6>
      <a:hlink>
        <a:srgbClr val="FF6A00"/>
      </a:hlink>
      <a:folHlink>
        <a:srgbClr val="FF6A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0B5C217579314EB31880007CE33B6E" ma:contentTypeVersion="13" ma:contentTypeDescription="Crear nuevo documento." ma:contentTypeScope="" ma:versionID="fc682aa0f0ae9d6f882b301fdcb18d24">
  <xsd:schema xmlns:xsd="http://www.w3.org/2001/XMLSchema" xmlns:xs="http://www.w3.org/2001/XMLSchema" xmlns:p="http://schemas.microsoft.com/office/2006/metadata/properties" xmlns:ns2="4390b4ea-cdba-430f-bbb6-de2c3274b812" xmlns:ns3="3ab5d5a6-5a42-4911-a932-351de2422bcf" targetNamespace="http://schemas.microsoft.com/office/2006/metadata/properties" ma:root="true" ma:fieldsID="825d1de5ec521206d1ad47160148f9ee" ns2:_="" ns3:_="">
    <xsd:import namespace="4390b4ea-cdba-430f-bbb6-de2c3274b812"/>
    <xsd:import namespace="3ab5d5a6-5a42-4911-a932-351de2422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0b4ea-cdba-430f-bbb6-de2c3274b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636d6cda-3353-4fe8-b266-5b7f4d6b03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5d5a6-5a42-4911-a932-351de2422bc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6de2490-fb6e-4010-8035-529520dd6dcd}" ma:internalName="TaxCatchAll" ma:showField="CatchAllData" ma:web="3ab5d5a6-5a42-4911-a932-351de2422b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DFA49-7F41-42B9-9D21-25768483FE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F63BA7-6CD4-428C-8C97-E0D4033AB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5E255-8341-4418-A434-565D9933A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0b4ea-cdba-430f-bbb6-de2c3274b812"/>
    <ds:schemaRef ds:uri="3ab5d5a6-5a42-4911-a932-351de2422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MetaRedTIC  - Plantilla Word - Sin portada - fondo a</Template>
  <TotalTime>185</TotalTime>
  <Pages>1</Pages>
  <Words>182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METARED TIC</vt:lpstr>
    </vt:vector>
  </TitlesOfParts>
  <Company>CYUM Tecnologías y Comunicaciones SL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METARED TIC</dc:title>
  <dc:subject>cARTA AUTORIZACIÓN A VIAJAR DEL UNIVERSIDAD CANDIDATA</dc:subject>
  <dc:creator>Javier De Andres Rivero</dc:creator>
  <cp:keywords/>
  <dc:description/>
  <cp:lastModifiedBy>MANUEL ALMANSA LEANDREZ</cp:lastModifiedBy>
  <cp:revision>104</cp:revision>
  <cp:lastPrinted>2001-09-10T07:22:00Z</cp:lastPrinted>
  <dcterms:created xsi:type="dcterms:W3CDTF">2023-06-02T17:36:00Z</dcterms:created>
  <dcterms:modified xsi:type="dcterms:W3CDTF">2023-06-30T10:56:00Z</dcterms:modified>
</cp:coreProperties>
</file>