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DC15" w14:textId="558201AD" w:rsidR="00AD38C1" w:rsidRDefault="00AD38C1" w:rsidP="00AD38C1">
      <w:r>
        <w:t>[Nombre de la Universidad]</w:t>
      </w:r>
    </w:p>
    <w:p w14:paraId="1C75E70D" w14:textId="63438038" w:rsidR="00AD38C1" w:rsidRDefault="00AD38C1" w:rsidP="00AD38C1">
      <w:r>
        <w:t>[Nombre del candidato]</w:t>
      </w:r>
    </w:p>
    <w:p w14:paraId="722D93E5" w14:textId="6D8E1B6D" w:rsidR="00AD38C1" w:rsidRDefault="00AD38C1" w:rsidP="00AD38C1">
      <w:r>
        <w:t>[Cargo]</w:t>
      </w:r>
    </w:p>
    <w:p w14:paraId="598F9E8B" w14:textId="77777777" w:rsidR="00AD38C1" w:rsidRDefault="00AD38C1" w:rsidP="00AD38C1">
      <w:r>
        <w:t>[Departamento/Unidad]</w:t>
      </w:r>
    </w:p>
    <w:p w14:paraId="60D69DFF" w14:textId="43A19C75" w:rsidR="00AD38C1" w:rsidRDefault="003F479C" w:rsidP="001A725B">
      <w:pPr>
        <w:jc w:val="right"/>
      </w:pPr>
      <w:r>
        <w:t>[</w:t>
      </w:r>
      <w:r w:rsidR="00EB2FA3">
        <w:t>L</w:t>
      </w:r>
      <w:r w:rsidR="005C5242">
        <w:t>ugar</w:t>
      </w:r>
      <w:r w:rsidR="00EB2FA3">
        <w:t>, DÍA de MES de AÑO</w:t>
      </w:r>
      <w:r>
        <w:t>]</w:t>
      </w:r>
    </w:p>
    <w:p w14:paraId="064CF40C" w14:textId="77777777" w:rsidR="003F479C" w:rsidRDefault="003F479C" w:rsidP="00AD38C1"/>
    <w:p w14:paraId="319B0AC8" w14:textId="77E28861" w:rsidR="00AD38C1" w:rsidRDefault="00AD38C1" w:rsidP="0050733B">
      <w:pPr>
        <w:spacing w:before="240" w:after="240"/>
      </w:pPr>
      <w:r>
        <w:t xml:space="preserve">Estimado/a [Nombre </w:t>
      </w:r>
      <w:r w:rsidR="001A725B">
        <w:t xml:space="preserve">y apellidos </w:t>
      </w:r>
      <w:r>
        <w:t xml:space="preserve">del </w:t>
      </w:r>
      <w:r w:rsidR="005E407C">
        <w:t>candidato</w:t>
      </w:r>
      <w:r w:rsidR="001E1CBA">
        <w:t xml:space="preserve"> a realizar el programa</w:t>
      </w:r>
      <w:r>
        <w:t>],</w:t>
      </w:r>
    </w:p>
    <w:p w14:paraId="70A4B754" w14:textId="62519E4A" w:rsidR="00782726" w:rsidRDefault="00AD38C1" w:rsidP="0050733B">
      <w:pPr>
        <w:spacing w:before="240" w:after="240"/>
      </w:pPr>
      <w:r>
        <w:t xml:space="preserve">Por medio de la presente, </w:t>
      </w:r>
      <w:r w:rsidR="00652A33">
        <w:t xml:space="preserve">como </w:t>
      </w:r>
      <w:r w:rsidR="00301E9E">
        <w:t>rector/a [</w:t>
      </w:r>
      <w:r w:rsidR="004607FC">
        <w:t xml:space="preserve">o </w:t>
      </w:r>
      <w:r w:rsidR="0059232F">
        <w:t>cargo</w:t>
      </w:r>
      <w:r w:rsidR="00301E9E">
        <w:t xml:space="preserve"> responsable funcional directo del candidato] </w:t>
      </w:r>
      <w:r w:rsidR="0050733B">
        <w:t>le</w:t>
      </w:r>
      <w:r>
        <w:t xml:space="preserve"> otorg</w:t>
      </w:r>
      <w:r w:rsidR="0050733B">
        <w:t>o</w:t>
      </w:r>
      <w:r>
        <w:t xml:space="preserve"> </w:t>
      </w:r>
      <w:r w:rsidR="00301E9E">
        <w:t>esta</w:t>
      </w:r>
      <w:r>
        <w:t xml:space="preserve"> carta de autorización </w:t>
      </w:r>
      <w:r w:rsidR="0050733B">
        <w:t>con el objeto</w:t>
      </w:r>
      <w:r w:rsidR="00286239">
        <w:t xml:space="preserve"> de</w:t>
      </w:r>
      <w:r>
        <w:t xml:space="preserve"> </w:t>
      </w:r>
      <w:r w:rsidR="0050733B">
        <w:t xml:space="preserve">aprobar </w:t>
      </w:r>
      <w:r>
        <w:t xml:space="preserve">su participación en el </w:t>
      </w:r>
      <w:r w:rsidR="00E31AA2" w:rsidRPr="005A59F4">
        <w:rPr>
          <w:b/>
          <w:bCs/>
          <w:color w:val="auto"/>
        </w:rPr>
        <w:t>Programa de intercambio Internacional MetaRed X</w:t>
      </w:r>
      <w:r w:rsidR="00A2776A">
        <w:rPr>
          <w:b/>
          <w:bCs/>
          <w:color w:val="auto"/>
        </w:rPr>
        <w:t xml:space="preserve"> </w:t>
      </w:r>
      <w:r w:rsidR="00A2776A" w:rsidRPr="00A2776A">
        <w:rPr>
          <w:color w:val="auto"/>
        </w:rPr>
        <w:t>a realizar</w:t>
      </w:r>
      <w:r w:rsidR="00286BB5">
        <w:t xml:space="preserve"> en la universida</w:t>
      </w:r>
      <w:r w:rsidR="00A2776A">
        <w:t>d [nombre universidad/IES destino]</w:t>
      </w:r>
    </w:p>
    <w:p w14:paraId="7F366B66" w14:textId="225E5374" w:rsidR="00FA4DD4" w:rsidRDefault="006E788D" w:rsidP="0050733B">
      <w:pPr>
        <w:spacing w:before="240" w:after="240"/>
      </w:pPr>
      <w:r>
        <w:t>Confío</w:t>
      </w:r>
      <w:r w:rsidR="00AD38C1">
        <w:t xml:space="preserve"> en que aprovechará al máximo esta oportunidad de intercambio para establecer contactos profesionales, intercambiar mejores prácticas y adquirir nuevas perspectivas en su área de trabajo. Al regresar, </w:t>
      </w:r>
      <w:r w:rsidR="00E2421C">
        <w:t>esperamos</w:t>
      </w:r>
      <w:r w:rsidR="00AD38C1">
        <w:t xml:space="preserve"> que comparta los conocimientos y experiencias adquiridas durante su participación en el programa, enriqueciendo así la cultura y el desarrollo </w:t>
      </w:r>
      <w:r w:rsidR="00E03149">
        <w:t>del emprendimiento</w:t>
      </w:r>
      <w:r w:rsidR="001F42C3">
        <w:t xml:space="preserve"> en</w:t>
      </w:r>
      <w:r w:rsidR="00AD38C1">
        <w:t xml:space="preserve"> nuestra universidad.</w:t>
      </w:r>
    </w:p>
    <w:p w14:paraId="6208DA5C" w14:textId="1BA8EA53" w:rsidR="00AD38C1" w:rsidRDefault="00AD38C1" w:rsidP="0050733B">
      <w:pPr>
        <w:spacing w:before="240" w:after="240"/>
      </w:pPr>
      <w:r>
        <w:t xml:space="preserve">Le recordamos que, durante su participación en el programa de intercambio, deberá representar a </w:t>
      </w:r>
      <w:r w:rsidR="001F42C3">
        <w:t>nuestra</w:t>
      </w:r>
      <w:r>
        <w:t xml:space="preserve"> </w:t>
      </w:r>
      <w:r w:rsidR="00E2421C">
        <w:t>u</w:t>
      </w:r>
      <w:r>
        <w:t xml:space="preserve">niversidad de manera responsable y respetuosa, siguiendo las normas y regulaciones tanto de nuestra institución como de la universidad anfitriona. </w:t>
      </w:r>
    </w:p>
    <w:p w14:paraId="1253A090" w14:textId="486C48FC" w:rsidR="00AD38C1" w:rsidRDefault="009400CF" w:rsidP="0050733B">
      <w:pPr>
        <w:spacing w:before="240" w:after="240"/>
      </w:pPr>
      <w:r>
        <w:t>L</w:t>
      </w:r>
      <w:r w:rsidR="00AD38C1">
        <w:t xml:space="preserve">e </w:t>
      </w:r>
      <w:r>
        <w:t>deseo</w:t>
      </w:r>
      <w:r w:rsidR="00AD38C1">
        <w:t xml:space="preserve"> mucho éxito en su participación en este programa de intercambio. </w:t>
      </w:r>
    </w:p>
    <w:p w14:paraId="6B267493" w14:textId="4801BC90" w:rsidR="00AD38C1" w:rsidRDefault="00AD38C1" w:rsidP="0050733B">
      <w:pPr>
        <w:spacing w:before="240" w:after="240"/>
      </w:pPr>
      <w:r>
        <w:t>Sin otro particular</w:t>
      </w:r>
      <w:r w:rsidR="009400CF">
        <w:t xml:space="preserve">, </w:t>
      </w:r>
    </w:p>
    <w:p w14:paraId="337D0B9C" w14:textId="77777777" w:rsidR="009400CF" w:rsidRDefault="009400CF" w:rsidP="00AD38C1"/>
    <w:p w14:paraId="240F4FC1" w14:textId="77777777" w:rsidR="004017F6" w:rsidRDefault="004017F6" w:rsidP="004017F6">
      <w:pPr>
        <w:jc w:val="center"/>
      </w:pPr>
      <w:r>
        <w:t>Firma</w:t>
      </w:r>
    </w:p>
    <w:p w14:paraId="0EE937D3" w14:textId="77777777" w:rsidR="004017F6" w:rsidRDefault="004017F6" w:rsidP="00EA7444">
      <w:pPr>
        <w:jc w:val="center"/>
      </w:pPr>
    </w:p>
    <w:p w14:paraId="47EDADE5" w14:textId="12DBFA45" w:rsidR="009400CF" w:rsidRDefault="009152DE" w:rsidP="00EA7444">
      <w:pPr>
        <w:jc w:val="center"/>
      </w:pPr>
      <w:r>
        <w:t>[</w:t>
      </w:r>
      <w:r w:rsidR="009400CF" w:rsidRPr="009400CF">
        <w:t>Firma</w:t>
      </w:r>
      <w:r>
        <w:t xml:space="preserve"> del</w:t>
      </w:r>
      <w:r w:rsidR="009400CF" w:rsidRPr="009400CF">
        <w:t xml:space="preserve"> rector/a o responsable</w:t>
      </w:r>
      <w:r w:rsidR="009400CF">
        <w:t xml:space="preserve"> funcional</w:t>
      </w:r>
      <w:r w:rsidR="00EA7444">
        <w:t xml:space="preserve"> (puede ser firma digital</w:t>
      </w:r>
      <w:r w:rsidR="00D96E60">
        <w:t>)</w:t>
      </w:r>
      <w:r>
        <w:t>]</w:t>
      </w:r>
    </w:p>
    <w:p w14:paraId="274DC4A3" w14:textId="77777777" w:rsidR="004607FC" w:rsidRDefault="004607FC" w:rsidP="00AD38C1"/>
    <w:p w14:paraId="70A4FC38" w14:textId="77777777" w:rsidR="007526A6" w:rsidRPr="009400CF" w:rsidRDefault="007526A6" w:rsidP="00AD38C1"/>
    <w:p w14:paraId="3D531773" w14:textId="77777777" w:rsidR="00AD38C1" w:rsidRPr="009400CF" w:rsidRDefault="00AD38C1" w:rsidP="00AD38C1"/>
    <w:p w14:paraId="37B76DEB" w14:textId="7E508EED" w:rsidR="00AD38C1" w:rsidRDefault="00AD38C1" w:rsidP="00AD38C1">
      <w:r>
        <w:t>[Nombre del Rector</w:t>
      </w:r>
      <w:r w:rsidR="00D73833">
        <w:t>/a</w:t>
      </w:r>
      <w:r>
        <w:t xml:space="preserve">/Responsable </w:t>
      </w:r>
      <w:r w:rsidR="007E7C65">
        <w:t>funcional</w:t>
      </w:r>
      <w:r>
        <w:t>]</w:t>
      </w:r>
    </w:p>
    <w:p w14:paraId="1300B3BB" w14:textId="499ACF1F" w:rsidR="00AD38C1" w:rsidRDefault="00AD38C1" w:rsidP="00AD38C1">
      <w:r>
        <w:t>[Cargo</w:t>
      </w:r>
      <w:r w:rsidR="007E7C65">
        <w:t>:</w:t>
      </w:r>
      <w:r>
        <w:t xml:space="preserve"> Rector</w:t>
      </w:r>
      <w:r w:rsidR="009152DE">
        <w:t xml:space="preserve">[a] </w:t>
      </w:r>
      <w:r>
        <w:t>/</w:t>
      </w:r>
      <w:r w:rsidR="009152DE">
        <w:t xml:space="preserve">cargo del </w:t>
      </w:r>
      <w:r>
        <w:t xml:space="preserve">Responsable </w:t>
      </w:r>
      <w:r w:rsidR="0059232F">
        <w:t>funcional</w:t>
      </w:r>
      <w:r>
        <w:t>]</w:t>
      </w:r>
    </w:p>
    <w:p w14:paraId="1C49F198" w14:textId="56D16563" w:rsidR="00D77C59" w:rsidRDefault="00AD38C1" w:rsidP="00D77C59">
      <w:r>
        <w:t>[Correo Electrónico]</w:t>
      </w:r>
    </w:p>
    <w:p w14:paraId="787DED0A" w14:textId="77777777" w:rsidR="0050733B" w:rsidRDefault="0050733B" w:rsidP="0050733B">
      <w:r>
        <w:t>[Teléfono de Contacto]</w:t>
      </w:r>
    </w:p>
    <w:p w14:paraId="37C4159D" w14:textId="77777777" w:rsidR="0050733B" w:rsidRPr="00BE7616" w:rsidRDefault="0050733B" w:rsidP="00D77C59"/>
    <w:sectPr w:rsidR="0050733B" w:rsidRPr="00BE7616" w:rsidSect="00E076D8">
      <w:headerReference w:type="default" r:id="rId10"/>
      <w:footerReference w:type="default" r:id="rId11"/>
      <w:pgSz w:w="11906" w:h="16838" w:code="9"/>
      <w:pgMar w:top="2372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6283" w14:textId="77777777" w:rsidR="00D2244E" w:rsidRDefault="00D2244E">
      <w:pPr>
        <w:spacing w:before="0" w:after="0"/>
      </w:pPr>
      <w:r>
        <w:separator/>
      </w:r>
    </w:p>
  </w:endnote>
  <w:endnote w:type="continuationSeparator" w:id="0">
    <w:p w14:paraId="68AD8618" w14:textId="77777777" w:rsidR="00D2244E" w:rsidRDefault="00D2244E">
      <w:pPr>
        <w:spacing w:before="0" w:after="0"/>
      </w:pPr>
      <w:r>
        <w:continuationSeparator/>
      </w:r>
    </w:p>
  </w:endnote>
  <w:endnote w:type="continuationNotice" w:id="1">
    <w:p w14:paraId="2B4FF04A" w14:textId="77777777" w:rsidR="00D2244E" w:rsidRDefault="00D224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44C" w14:textId="2E7BB022" w:rsidR="00576577" w:rsidRDefault="0057657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9E7CF8" wp14:editId="5A20DE38">
              <wp:simplePos x="0" y="0"/>
              <wp:positionH relativeFrom="column">
                <wp:posOffset>742950</wp:posOffset>
              </wp:positionH>
              <wp:positionV relativeFrom="paragraph">
                <wp:posOffset>-19050</wp:posOffset>
              </wp:positionV>
              <wp:extent cx="5260975" cy="346075"/>
              <wp:effectExtent l="6350" t="635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97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6F64E" w14:textId="4859B46E" w:rsidR="00576577" w:rsidRPr="00CA08F8" w:rsidRDefault="00576577" w:rsidP="00CA08F8">
                          <w:pPr>
                            <w:tabs>
                              <w:tab w:val="left" w:pos="467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7C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5pt;margin-top:-1.5pt;width:414.25pt;height:2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" filled="f" stroked="f" strokecolor="#c00000">
              <v:stroke dashstyle="1 1"/>
              <v:textbox>
                <w:txbxContent>
                  <w:p w14:paraId="7CF6F64E" w14:textId="4859B46E" w:rsidR="00576577" w:rsidRPr="00CA08F8" w:rsidRDefault="00576577" w:rsidP="00CA08F8">
                    <w:pPr>
                      <w:tabs>
                        <w:tab w:val="left" w:pos="4678"/>
                      </w:tabs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4B9E" w14:textId="77777777" w:rsidR="00D2244E" w:rsidRDefault="00D2244E">
      <w:pPr>
        <w:spacing w:before="0" w:after="0"/>
      </w:pPr>
      <w:r>
        <w:separator/>
      </w:r>
    </w:p>
  </w:footnote>
  <w:footnote w:type="continuationSeparator" w:id="0">
    <w:p w14:paraId="1C0F2D59" w14:textId="77777777" w:rsidR="00D2244E" w:rsidRDefault="00D2244E">
      <w:pPr>
        <w:spacing w:before="0" w:after="0"/>
      </w:pPr>
      <w:r>
        <w:continuationSeparator/>
      </w:r>
    </w:p>
  </w:footnote>
  <w:footnote w:type="continuationNotice" w:id="1">
    <w:p w14:paraId="22CF31B5" w14:textId="77777777" w:rsidR="00D2244E" w:rsidRDefault="00D224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D59" w14:textId="23747C46" w:rsidR="00576577" w:rsidRPr="00A94A88" w:rsidRDefault="008E7C7B" w:rsidP="007441D3">
    <w:pPr>
      <w:pStyle w:val="Encabezado"/>
      <w:tabs>
        <w:tab w:val="left" w:pos="4815"/>
      </w:tabs>
      <w:spacing w:after="600"/>
      <w:jc w:val="left"/>
      <w:rPr>
        <w:color w:val="595959" w:themeColor="text1" w:themeTint="A6"/>
        <w:sz w:val="28"/>
      </w:rPr>
    </w:pPr>
    <w:r w:rsidRPr="000F2C5F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8206C2B" wp14:editId="010EA445">
          <wp:simplePos x="0" y="0"/>
          <wp:positionH relativeFrom="column">
            <wp:posOffset>4534535</wp:posOffset>
          </wp:positionH>
          <wp:positionV relativeFrom="paragraph">
            <wp:posOffset>-104775</wp:posOffset>
          </wp:positionV>
          <wp:extent cx="1557020" cy="544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73F" w:rsidRPr="000F2C5F">
      <w:rPr>
        <w:color w:val="FFFFFF" w:themeColor="background1"/>
        <w:sz w:val="28"/>
      </w:rPr>
      <w:t xml:space="preserve">Carta de </w:t>
    </w:r>
    <w:r w:rsidR="002F17B1">
      <w:rPr>
        <w:color w:val="FFFFFF" w:themeColor="background1"/>
        <w:sz w:val="28"/>
      </w:rPr>
      <w:t>a</w:t>
    </w:r>
    <w:r w:rsidR="00E5673F" w:rsidRPr="000F2C5F">
      <w:rPr>
        <w:color w:val="FFFFFF" w:themeColor="background1"/>
        <w:sz w:val="28"/>
      </w:rPr>
      <w:t>utorización universidad/IES cand</w:t>
    </w:r>
    <w:r w:rsidR="000F2C5F" w:rsidRPr="000F2C5F">
      <w:rPr>
        <w:color w:val="FFFFFF" w:themeColor="background1"/>
        <w:sz w:val="28"/>
      </w:rPr>
      <w:t>idata</w:t>
    </w:r>
    <w:r w:rsidR="007441D3">
      <w:rPr>
        <w:color w:val="595959" w:themeColor="text1" w:themeTint="A6"/>
        <w:sz w:val="28"/>
      </w:rPr>
      <w:tab/>
    </w:r>
    <w:r w:rsidR="007441D3">
      <w:rPr>
        <w:color w:val="595959" w:themeColor="text1" w:themeTint="A6"/>
        <w:sz w:val="28"/>
      </w:rPr>
      <w:tab/>
    </w:r>
    <w:r w:rsidR="007441D3">
      <w:rPr>
        <w:color w:val="595959" w:themeColor="text1" w:themeTint="A6"/>
        <w:sz w:val="28"/>
      </w:rPr>
      <w:tab/>
    </w:r>
    <w:r w:rsidR="007441D3">
      <w:rPr>
        <w:color w:val="595959" w:themeColor="text1" w:themeTint="A6"/>
        <w:sz w:val="28"/>
      </w:rPr>
      <w:tab/>
    </w:r>
    <w:r w:rsidR="00E35E79" w:rsidRPr="00D37BDE">
      <w:rPr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EBA27" wp14:editId="7B0416A0">
              <wp:simplePos x="0" y="0"/>
              <wp:positionH relativeFrom="page">
                <wp:align>right</wp:align>
              </wp:positionH>
              <wp:positionV relativeFrom="paragraph">
                <wp:posOffset>-453059</wp:posOffset>
              </wp:positionV>
              <wp:extent cx="7924800" cy="12598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0" cy="1259840"/>
                      </a:xfrm>
                      <a:prstGeom prst="rect">
                        <a:avLst/>
                      </a:prstGeom>
                      <a:solidFill>
                        <a:srgbClr val="9833E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E239F" id="Rectangle 3" o:spid="_x0000_s1026" style="position:absolute;margin-left:572.8pt;margin-top:-35.65pt;width:624pt;height:99.2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" fillcolor="#9833ea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A1"/>
    <w:multiLevelType w:val="hybridMultilevel"/>
    <w:tmpl w:val="7F767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C0E"/>
    <w:multiLevelType w:val="multilevel"/>
    <w:tmpl w:val="5C1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77334"/>
    <w:multiLevelType w:val="hybridMultilevel"/>
    <w:tmpl w:val="E1A65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298"/>
    <w:multiLevelType w:val="hybridMultilevel"/>
    <w:tmpl w:val="41F6E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DE"/>
    <w:multiLevelType w:val="hybridMultilevel"/>
    <w:tmpl w:val="A5AA1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538B"/>
    <w:multiLevelType w:val="hybridMultilevel"/>
    <w:tmpl w:val="989C1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804"/>
    <w:multiLevelType w:val="multilevel"/>
    <w:tmpl w:val="C9B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E1601"/>
    <w:multiLevelType w:val="multilevel"/>
    <w:tmpl w:val="C6F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549AD"/>
    <w:multiLevelType w:val="multilevel"/>
    <w:tmpl w:val="082A76F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18C12C1"/>
    <w:multiLevelType w:val="multilevel"/>
    <w:tmpl w:val="483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56A50"/>
    <w:multiLevelType w:val="hybridMultilevel"/>
    <w:tmpl w:val="EBC689E2"/>
    <w:lvl w:ilvl="0" w:tplc="98E64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D4D"/>
    <w:multiLevelType w:val="hybridMultilevel"/>
    <w:tmpl w:val="AEF8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0921"/>
    <w:multiLevelType w:val="multilevel"/>
    <w:tmpl w:val="A99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E447F"/>
    <w:multiLevelType w:val="multilevel"/>
    <w:tmpl w:val="024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636225"/>
    <w:multiLevelType w:val="multilevel"/>
    <w:tmpl w:val="C08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966DCB"/>
    <w:multiLevelType w:val="hybridMultilevel"/>
    <w:tmpl w:val="968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13DF"/>
    <w:multiLevelType w:val="multilevel"/>
    <w:tmpl w:val="117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E6D63"/>
    <w:multiLevelType w:val="multilevel"/>
    <w:tmpl w:val="996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918EE"/>
    <w:multiLevelType w:val="multilevel"/>
    <w:tmpl w:val="0CB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83B2D"/>
    <w:multiLevelType w:val="multilevel"/>
    <w:tmpl w:val="FAF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3828EF"/>
    <w:multiLevelType w:val="multilevel"/>
    <w:tmpl w:val="0A2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956FB8"/>
    <w:multiLevelType w:val="hybridMultilevel"/>
    <w:tmpl w:val="07A4729C"/>
    <w:lvl w:ilvl="0" w:tplc="A46A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A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09A1"/>
    <w:multiLevelType w:val="multilevel"/>
    <w:tmpl w:val="27D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C1F9B"/>
    <w:multiLevelType w:val="hybridMultilevel"/>
    <w:tmpl w:val="861A3AA6"/>
    <w:lvl w:ilvl="0" w:tplc="98E64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88368">
    <w:abstractNumId w:val="8"/>
  </w:num>
  <w:num w:numId="2" w16cid:durableId="1313174564">
    <w:abstractNumId w:val="2"/>
  </w:num>
  <w:num w:numId="3" w16cid:durableId="479807435">
    <w:abstractNumId w:val="21"/>
  </w:num>
  <w:num w:numId="4" w16cid:durableId="568003296">
    <w:abstractNumId w:val="19"/>
  </w:num>
  <w:num w:numId="5" w16cid:durableId="854422358">
    <w:abstractNumId w:val="13"/>
  </w:num>
  <w:num w:numId="6" w16cid:durableId="864564679">
    <w:abstractNumId w:val="14"/>
  </w:num>
  <w:num w:numId="7" w16cid:durableId="1018854571">
    <w:abstractNumId w:val="1"/>
  </w:num>
  <w:num w:numId="8" w16cid:durableId="375200636">
    <w:abstractNumId w:val="22"/>
  </w:num>
  <w:num w:numId="9" w16cid:durableId="1362629325">
    <w:abstractNumId w:val="9"/>
  </w:num>
  <w:num w:numId="10" w16cid:durableId="835533287">
    <w:abstractNumId w:val="6"/>
  </w:num>
  <w:num w:numId="11" w16cid:durableId="930359449">
    <w:abstractNumId w:val="18"/>
  </w:num>
  <w:num w:numId="12" w16cid:durableId="227959411">
    <w:abstractNumId w:val="12"/>
  </w:num>
  <w:num w:numId="13" w16cid:durableId="488984099">
    <w:abstractNumId w:val="17"/>
  </w:num>
  <w:num w:numId="14" w16cid:durableId="1692296408">
    <w:abstractNumId w:val="20"/>
  </w:num>
  <w:num w:numId="15" w16cid:durableId="2092769741">
    <w:abstractNumId w:val="7"/>
  </w:num>
  <w:num w:numId="16" w16cid:durableId="112018103">
    <w:abstractNumId w:val="10"/>
  </w:num>
  <w:num w:numId="17" w16cid:durableId="1839878128">
    <w:abstractNumId w:val="23"/>
  </w:num>
  <w:num w:numId="18" w16cid:durableId="1835218996">
    <w:abstractNumId w:val="15"/>
  </w:num>
  <w:num w:numId="19" w16cid:durableId="1476296513">
    <w:abstractNumId w:val="16"/>
  </w:num>
  <w:num w:numId="20" w16cid:durableId="960187097">
    <w:abstractNumId w:val="4"/>
  </w:num>
  <w:num w:numId="21" w16cid:durableId="2136482044">
    <w:abstractNumId w:val="5"/>
  </w:num>
  <w:num w:numId="22" w16cid:durableId="395664854">
    <w:abstractNumId w:val="0"/>
  </w:num>
  <w:num w:numId="23" w16cid:durableId="550381335">
    <w:abstractNumId w:val="3"/>
  </w:num>
  <w:num w:numId="24" w16cid:durableId="100494070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9" w:dllVersion="512" w:checkStyle="1"/>
  <w:activeWritingStyle w:appName="MSWord" w:lang="es-ES_tradnl" w:vendorID="9" w:dllVersion="512" w:checkStyle="1"/>
  <w:attachedTemplate r:id="rId1"/>
  <w:defaultTabStop w:val="708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#ff6a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9"/>
    <w:rsid w:val="000029F3"/>
    <w:rsid w:val="00010E14"/>
    <w:rsid w:val="000122BA"/>
    <w:rsid w:val="00024BEF"/>
    <w:rsid w:val="000259E0"/>
    <w:rsid w:val="0004181A"/>
    <w:rsid w:val="00042A8D"/>
    <w:rsid w:val="00050BE6"/>
    <w:rsid w:val="000536CE"/>
    <w:rsid w:val="00057A38"/>
    <w:rsid w:val="000602E5"/>
    <w:rsid w:val="000643D5"/>
    <w:rsid w:val="00066AC7"/>
    <w:rsid w:val="000753BA"/>
    <w:rsid w:val="0008211D"/>
    <w:rsid w:val="00094FD2"/>
    <w:rsid w:val="00096209"/>
    <w:rsid w:val="00096F15"/>
    <w:rsid w:val="000B25B4"/>
    <w:rsid w:val="000B5FA9"/>
    <w:rsid w:val="000D1F49"/>
    <w:rsid w:val="000D7393"/>
    <w:rsid w:val="000F2C5F"/>
    <w:rsid w:val="000F485F"/>
    <w:rsid w:val="0012378A"/>
    <w:rsid w:val="00135BE6"/>
    <w:rsid w:val="00143139"/>
    <w:rsid w:val="00147B63"/>
    <w:rsid w:val="00154383"/>
    <w:rsid w:val="00157CC4"/>
    <w:rsid w:val="001825D6"/>
    <w:rsid w:val="001911C0"/>
    <w:rsid w:val="00191C4D"/>
    <w:rsid w:val="00193E61"/>
    <w:rsid w:val="001A725B"/>
    <w:rsid w:val="001C2B84"/>
    <w:rsid w:val="001E1881"/>
    <w:rsid w:val="001E1CBA"/>
    <w:rsid w:val="001E3301"/>
    <w:rsid w:val="001E4A85"/>
    <w:rsid w:val="001F414B"/>
    <w:rsid w:val="001F42C3"/>
    <w:rsid w:val="002434D0"/>
    <w:rsid w:val="00286239"/>
    <w:rsid w:val="00286BB5"/>
    <w:rsid w:val="0029345B"/>
    <w:rsid w:val="00295827"/>
    <w:rsid w:val="002A0C61"/>
    <w:rsid w:val="002A3336"/>
    <w:rsid w:val="002A3CE3"/>
    <w:rsid w:val="002A75C2"/>
    <w:rsid w:val="002C1114"/>
    <w:rsid w:val="002C55C8"/>
    <w:rsid w:val="002E58AD"/>
    <w:rsid w:val="002F17B1"/>
    <w:rsid w:val="00301E9E"/>
    <w:rsid w:val="00311060"/>
    <w:rsid w:val="00322293"/>
    <w:rsid w:val="00327AA1"/>
    <w:rsid w:val="00357C0F"/>
    <w:rsid w:val="00363AB3"/>
    <w:rsid w:val="003718D7"/>
    <w:rsid w:val="00373253"/>
    <w:rsid w:val="00376A6F"/>
    <w:rsid w:val="0039486A"/>
    <w:rsid w:val="003B7691"/>
    <w:rsid w:val="003D5CF8"/>
    <w:rsid w:val="003F479C"/>
    <w:rsid w:val="003F5AD1"/>
    <w:rsid w:val="004017F6"/>
    <w:rsid w:val="004101BB"/>
    <w:rsid w:val="0043472E"/>
    <w:rsid w:val="00444FE0"/>
    <w:rsid w:val="004607FC"/>
    <w:rsid w:val="00476DFA"/>
    <w:rsid w:val="0048436B"/>
    <w:rsid w:val="00484A9A"/>
    <w:rsid w:val="004A15B3"/>
    <w:rsid w:val="004C422C"/>
    <w:rsid w:val="004E3F27"/>
    <w:rsid w:val="004F5B05"/>
    <w:rsid w:val="0050733B"/>
    <w:rsid w:val="005275A2"/>
    <w:rsid w:val="00533CE5"/>
    <w:rsid w:val="00547A8B"/>
    <w:rsid w:val="005518C1"/>
    <w:rsid w:val="005528F1"/>
    <w:rsid w:val="00553F7A"/>
    <w:rsid w:val="0055483F"/>
    <w:rsid w:val="0056022F"/>
    <w:rsid w:val="00565637"/>
    <w:rsid w:val="00576577"/>
    <w:rsid w:val="005812F9"/>
    <w:rsid w:val="0059232F"/>
    <w:rsid w:val="00593433"/>
    <w:rsid w:val="00594932"/>
    <w:rsid w:val="00596895"/>
    <w:rsid w:val="005A174B"/>
    <w:rsid w:val="005A59F4"/>
    <w:rsid w:val="005B483F"/>
    <w:rsid w:val="005B7B0F"/>
    <w:rsid w:val="005C5242"/>
    <w:rsid w:val="005D0996"/>
    <w:rsid w:val="005E407C"/>
    <w:rsid w:val="00600B7F"/>
    <w:rsid w:val="00610D37"/>
    <w:rsid w:val="006276E1"/>
    <w:rsid w:val="006434F6"/>
    <w:rsid w:val="00652A33"/>
    <w:rsid w:val="00657CFB"/>
    <w:rsid w:val="00665FD8"/>
    <w:rsid w:val="00673B08"/>
    <w:rsid w:val="006959F1"/>
    <w:rsid w:val="006A05AB"/>
    <w:rsid w:val="006A5399"/>
    <w:rsid w:val="006B45E1"/>
    <w:rsid w:val="006C723C"/>
    <w:rsid w:val="006D5FD1"/>
    <w:rsid w:val="006E283E"/>
    <w:rsid w:val="006E324B"/>
    <w:rsid w:val="006E788D"/>
    <w:rsid w:val="006F4A34"/>
    <w:rsid w:val="00707AAB"/>
    <w:rsid w:val="007347EB"/>
    <w:rsid w:val="0074228A"/>
    <w:rsid w:val="00743832"/>
    <w:rsid w:val="007441D3"/>
    <w:rsid w:val="007526A6"/>
    <w:rsid w:val="00770250"/>
    <w:rsid w:val="00782726"/>
    <w:rsid w:val="00782BEE"/>
    <w:rsid w:val="007878CC"/>
    <w:rsid w:val="0079527C"/>
    <w:rsid w:val="00797143"/>
    <w:rsid w:val="007979F8"/>
    <w:rsid w:val="007A427D"/>
    <w:rsid w:val="007A457F"/>
    <w:rsid w:val="007B3947"/>
    <w:rsid w:val="007D267D"/>
    <w:rsid w:val="007D3687"/>
    <w:rsid w:val="007E16B7"/>
    <w:rsid w:val="007E634C"/>
    <w:rsid w:val="007E7C65"/>
    <w:rsid w:val="007F05B9"/>
    <w:rsid w:val="007F6552"/>
    <w:rsid w:val="008000D7"/>
    <w:rsid w:val="00802B03"/>
    <w:rsid w:val="008075A4"/>
    <w:rsid w:val="00810A3A"/>
    <w:rsid w:val="00832A72"/>
    <w:rsid w:val="00832B5F"/>
    <w:rsid w:val="008340F8"/>
    <w:rsid w:val="008608B6"/>
    <w:rsid w:val="00861AE4"/>
    <w:rsid w:val="00865C9E"/>
    <w:rsid w:val="00866AC2"/>
    <w:rsid w:val="0087097B"/>
    <w:rsid w:val="00882196"/>
    <w:rsid w:val="00885B49"/>
    <w:rsid w:val="00886C3E"/>
    <w:rsid w:val="008B2CB5"/>
    <w:rsid w:val="008B38CF"/>
    <w:rsid w:val="008C0E15"/>
    <w:rsid w:val="008C7F79"/>
    <w:rsid w:val="008D579B"/>
    <w:rsid w:val="008E0398"/>
    <w:rsid w:val="008E0914"/>
    <w:rsid w:val="008E7C7B"/>
    <w:rsid w:val="009152DE"/>
    <w:rsid w:val="00937DCB"/>
    <w:rsid w:val="009400CF"/>
    <w:rsid w:val="00976206"/>
    <w:rsid w:val="00976A23"/>
    <w:rsid w:val="00992F92"/>
    <w:rsid w:val="009C0873"/>
    <w:rsid w:val="009C0956"/>
    <w:rsid w:val="009C730C"/>
    <w:rsid w:val="009C79E6"/>
    <w:rsid w:val="009D2548"/>
    <w:rsid w:val="009D596D"/>
    <w:rsid w:val="009D71F9"/>
    <w:rsid w:val="009E2256"/>
    <w:rsid w:val="009E2C41"/>
    <w:rsid w:val="009E72DA"/>
    <w:rsid w:val="009F1046"/>
    <w:rsid w:val="00A00FAE"/>
    <w:rsid w:val="00A158E2"/>
    <w:rsid w:val="00A2776A"/>
    <w:rsid w:val="00A53498"/>
    <w:rsid w:val="00A664D9"/>
    <w:rsid w:val="00A7566E"/>
    <w:rsid w:val="00A94A88"/>
    <w:rsid w:val="00AA32F8"/>
    <w:rsid w:val="00AA376C"/>
    <w:rsid w:val="00AB5F94"/>
    <w:rsid w:val="00AB644E"/>
    <w:rsid w:val="00AB7214"/>
    <w:rsid w:val="00AC3490"/>
    <w:rsid w:val="00AC5374"/>
    <w:rsid w:val="00AD2A69"/>
    <w:rsid w:val="00AD38C1"/>
    <w:rsid w:val="00B044C7"/>
    <w:rsid w:val="00B14F12"/>
    <w:rsid w:val="00B3219C"/>
    <w:rsid w:val="00B4073A"/>
    <w:rsid w:val="00B4538E"/>
    <w:rsid w:val="00B631A0"/>
    <w:rsid w:val="00B70035"/>
    <w:rsid w:val="00B74FE0"/>
    <w:rsid w:val="00BB13AA"/>
    <w:rsid w:val="00BB6D7F"/>
    <w:rsid w:val="00BC23CC"/>
    <w:rsid w:val="00BC7980"/>
    <w:rsid w:val="00BD6272"/>
    <w:rsid w:val="00BE58EF"/>
    <w:rsid w:val="00BE7616"/>
    <w:rsid w:val="00C02FC8"/>
    <w:rsid w:val="00C04500"/>
    <w:rsid w:val="00C07B2A"/>
    <w:rsid w:val="00C11318"/>
    <w:rsid w:val="00C11C52"/>
    <w:rsid w:val="00C14BE8"/>
    <w:rsid w:val="00C373E5"/>
    <w:rsid w:val="00C3793D"/>
    <w:rsid w:val="00C6090C"/>
    <w:rsid w:val="00C674DE"/>
    <w:rsid w:val="00C753E0"/>
    <w:rsid w:val="00C83C9C"/>
    <w:rsid w:val="00C9418F"/>
    <w:rsid w:val="00CA08F8"/>
    <w:rsid w:val="00CA3A69"/>
    <w:rsid w:val="00CE1BBF"/>
    <w:rsid w:val="00CE2BFC"/>
    <w:rsid w:val="00CF7988"/>
    <w:rsid w:val="00D02F53"/>
    <w:rsid w:val="00D13F06"/>
    <w:rsid w:val="00D16034"/>
    <w:rsid w:val="00D2244E"/>
    <w:rsid w:val="00D34F87"/>
    <w:rsid w:val="00D37BDE"/>
    <w:rsid w:val="00D5523D"/>
    <w:rsid w:val="00D57133"/>
    <w:rsid w:val="00D57874"/>
    <w:rsid w:val="00D73833"/>
    <w:rsid w:val="00D77C59"/>
    <w:rsid w:val="00D95160"/>
    <w:rsid w:val="00D96E60"/>
    <w:rsid w:val="00D976C7"/>
    <w:rsid w:val="00DA20E6"/>
    <w:rsid w:val="00DB02C4"/>
    <w:rsid w:val="00DB10BE"/>
    <w:rsid w:val="00DE3DE6"/>
    <w:rsid w:val="00DF227B"/>
    <w:rsid w:val="00E001B5"/>
    <w:rsid w:val="00E03149"/>
    <w:rsid w:val="00E03B35"/>
    <w:rsid w:val="00E06465"/>
    <w:rsid w:val="00E076D8"/>
    <w:rsid w:val="00E20343"/>
    <w:rsid w:val="00E2421C"/>
    <w:rsid w:val="00E26F5B"/>
    <w:rsid w:val="00E27CCC"/>
    <w:rsid w:val="00E314B9"/>
    <w:rsid w:val="00E31AA2"/>
    <w:rsid w:val="00E35CC8"/>
    <w:rsid w:val="00E35E79"/>
    <w:rsid w:val="00E42B86"/>
    <w:rsid w:val="00E5259A"/>
    <w:rsid w:val="00E5533A"/>
    <w:rsid w:val="00E5673F"/>
    <w:rsid w:val="00E56974"/>
    <w:rsid w:val="00E61D70"/>
    <w:rsid w:val="00E62A8C"/>
    <w:rsid w:val="00E67B7A"/>
    <w:rsid w:val="00E71333"/>
    <w:rsid w:val="00E802B5"/>
    <w:rsid w:val="00E877EC"/>
    <w:rsid w:val="00EA09A6"/>
    <w:rsid w:val="00EA734A"/>
    <w:rsid w:val="00EA7444"/>
    <w:rsid w:val="00EA7F1E"/>
    <w:rsid w:val="00EB2FA3"/>
    <w:rsid w:val="00EF029E"/>
    <w:rsid w:val="00F217EE"/>
    <w:rsid w:val="00F4048A"/>
    <w:rsid w:val="00F70382"/>
    <w:rsid w:val="00F70A85"/>
    <w:rsid w:val="00F72B2B"/>
    <w:rsid w:val="00FA4DD4"/>
    <w:rsid w:val="00FB64DD"/>
    <w:rsid w:val="00FD09AB"/>
    <w:rsid w:val="00FD2655"/>
    <w:rsid w:val="00FF269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a00"/>
    </o:shapedefaults>
    <o:shapelayout v:ext="edit">
      <o:idmap v:ext="edit" data="2"/>
    </o:shapelayout>
  </w:shapeDefaults>
  <w:decimalSymbol w:val=","/>
  <w:listSeparator w:val=";"/>
  <w14:docId w14:val="508532A3"/>
  <w15:docId w15:val="{DDCB2528-2901-4FA7-B068-FC2C793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EB"/>
    <w:pPr>
      <w:spacing w:before="60" w:after="60" w:line="276" w:lineRule="auto"/>
      <w:jc w:val="both"/>
    </w:pPr>
    <w:rPr>
      <w:rFonts w:asciiTheme="minorHAnsi" w:hAnsiTheme="minorHAnsi"/>
      <w:color w:val="666666"/>
      <w:sz w:val="22"/>
    </w:rPr>
  </w:style>
  <w:style w:type="paragraph" w:styleId="Ttulo1">
    <w:name w:val="heading 1"/>
    <w:basedOn w:val="Normal"/>
    <w:next w:val="Normal"/>
    <w:qFormat/>
    <w:rsid w:val="00D77C59"/>
    <w:pPr>
      <w:keepNext/>
      <w:numPr>
        <w:numId w:val="1"/>
      </w:numPr>
      <w:spacing w:before="560" w:after="120"/>
      <w:ind w:left="431" w:hanging="431"/>
      <w:jc w:val="left"/>
      <w:outlineLvl w:val="0"/>
    </w:pPr>
    <w:rPr>
      <w:b/>
      <w:color w:val="1976D2"/>
      <w:kern w:val="28"/>
      <w:sz w:val="40"/>
    </w:rPr>
  </w:style>
  <w:style w:type="paragraph" w:styleId="Ttulo2">
    <w:name w:val="heading 2"/>
    <w:basedOn w:val="Normal"/>
    <w:next w:val="Normal"/>
    <w:qFormat/>
    <w:rsid w:val="00E35E79"/>
    <w:pPr>
      <w:keepNext/>
      <w:numPr>
        <w:ilvl w:val="1"/>
        <w:numId w:val="1"/>
      </w:numPr>
      <w:spacing w:before="360"/>
      <w:jc w:val="left"/>
      <w:outlineLvl w:val="1"/>
    </w:pPr>
    <w:rPr>
      <w:b/>
      <w:color w:val="1976D2"/>
      <w:sz w:val="32"/>
    </w:rPr>
  </w:style>
  <w:style w:type="paragraph" w:styleId="Ttulo3">
    <w:name w:val="heading 3"/>
    <w:basedOn w:val="Normal"/>
    <w:next w:val="Normal"/>
    <w:link w:val="Ttulo3Car"/>
    <w:qFormat/>
    <w:rsid w:val="00E35E79"/>
    <w:pPr>
      <w:keepNext/>
      <w:numPr>
        <w:ilvl w:val="2"/>
        <w:numId w:val="1"/>
      </w:numPr>
      <w:spacing w:before="240"/>
      <w:jc w:val="left"/>
      <w:outlineLvl w:val="2"/>
    </w:pPr>
    <w:rPr>
      <w:b/>
      <w:color w:val="1976D2"/>
      <w:sz w:val="28"/>
    </w:rPr>
  </w:style>
  <w:style w:type="paragraph" w:styleId="Ttulo4">
    <w:name w:val="heading 4"/>
    <w:basedOn w:val="Normal"/>
    <w:next w:val="Normal"/>
    <w:qFormat/>
    <w:rsid w:val="00E35E79"/>
    <w:pPr>
      <w:keepNext/>
      <w:numPr>
        <w:ilvl w:val="3"/>
        <w:numId w:val="1"/>
      </w:numPr>
      <w:spacing w:before="240"/>
      <w:jc w:val="left"/>
      <w:outlineLvl w:val="3"/>
    </w:pPr>
    <w:rPr>
      <w:color w:val="1976D2"/>
      <w:sz w:val="24"/>
    </w:rPr>
  </w:style>
  <w:style w:type="paragraph" w:styleId="Ttulo5">
    <w:name w:val="heading 5"/>
    <w:basedOn w:val="Normal"/>
    <w:next w:val="Normal"/>
    <w:qFormat/>
    <w:rsid w:val="00E35E79"/>
    <w:pPr>
      <w:numPr>
        <w:ilvl w:val="4"/>
        <w:numId w:val="1"/>
      </w:numPr>
      <w:spacing w:before="240"/>
      <w:outlineLvl w:val="4"/>
    </w:pPr>
    <w:rPr>
      <w:color w:val="1976D2"/>
      <w:sz w:val="28"/>
    </w:rPr>
  </w:style>
  <w:style w:type="paragraph" w:styleId="Ttulo6">
    <w:name w:val="heading 6"/>
    <w:basedOn w:val="Normal"/>
    <w:next w:val="Normal"/>
    <w:qFormat/>
    <w:rsid w:val="00E35E79"/>
    <w:pPr>
      <w:keepNext/>
      <w:numPr>
        <w:ilvl w:val="5"/>
        <w:numId w:val="1"/>
      </w:numPr>
      <w:jc w:val="left"/>
      <w:outlineLvl w:val="5"/>
    </w:pPr>
    <w:rPr>
      <w:rFonts w:cs="Arial"/>
      <w:bCs/>
      <w:color w:val="1976D2"/>
      <w:sz w:val="28"/>
    </w:rPr>
  </w:style>
  <w:style w:type="paragraph" w:styleId="Ttulo7">
    <w:name w:val="heading 7"/>
    <w:basedOn w:val="Normal"/>
    <w:next w:val="Normal"/>
    <w:qFormat/>
    <w:rsid w:val="00CA08F8"/>
    <w:pPr>
      <w:keepNext/>
      <w:numPr>
        <w:ilvl w:val="6"/>
        <w:numId w:val="1"/>
      </w:numPr>
      <w:jc w:val="left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CA08F8"/>
    <w:pPr>
      <w:keepNext/>
      <w:numPr>
        <w:ilvl w:val="7"/>
        <w:numId w:val="1"/>
      </w:numPr>
      <w:jc w:val="left"/>
      <w:outlineLvl w:val="7"/>
    </w:pPr>
    <w:rPr>
      <w:bCs/>
      <w:sz w:val="28"/>
      <w:lang w:val="en-GB"/>
    </w:rPr>
  </w:style>
  <w:style w:type="paragraph" w:styleId="Ttulo9">
    <w:name w:val="heading 9"/>
    <w:basedOn w:val="Normal"/>
    <w:next w:val="Normal"/>
    <w:qFormat/>
    <w:rsid w:val="00CA08F8"/>
    <w:pPr>
      <w:keepNext/>
      <w:numPr>
        <w:ilvl w:val="8"/>
        <w:numId w:val="1"/>
      </w:numPr>
      <w:jc w:val="left"/>
      <w:outlineLvl w:val="8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igofuente">
    <w:name w:val="Código fuente"/>
    <w:basedOn w:val="Normal"/>
    <w:rsid w:val="009D59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0" w:after="0"/>
      <w:jc w:val="left"/>
    </w:pPr>
    <w:rPr>
      <w:rFonts w:ascii="Courier New" w:hAnsi="Courier New"/>
      <w:sz w:val="16"/>
      <w:lang w:val="en-GB"/>
    </w:rPr>
  </w:style>
  <w:style w:type="paragraph" w:customStyle="1" w:styleId="Cabecera">
    <w:name w:val="Cabecera"/>
    <w:basedOn w:val="Normal"/>
    <w:next w:val="Normal"/>
    <w:rsid w:val="009D596D"/>
    <w:pPr>
      <w:spacing w:before="0" w:after="0"/>
    </w:pPr>
  </w:style>
  <w:style w:type="character" w:styleId="Hipervnculo">
    <w:name w:val="Hyperlink"/>
    <w:basedOn w:val="Fuentedeprrafopredeter"/>
    <w:uiPriority w:val="99"/>
    <w:rsid w:val="009D596D"/>
    <w:rPr>
      <w:color w:val="0000FF"/>
      <w:u w:val="single"/>
    </w:rPr>
  </w:style>
  <w:style w:type="paragraph" w:styleId="Encabezado">
    <w:name w:val="header"/>
    <w:basedOn w:val="Normal"/>
    <w:semiHidden/>
    <w:rsid w:val="009D59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D596D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semiHidden/>
    <w:rsid w:val="009D596D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9D596D"/>
    <w:pPr>
      <w:spacing w:before="120" w:after="120"/>
    </w:pPr>
    <w:rPr>
      <w:bCs/>
      <w:i/>
    </w:rPr>
  </w:style>
  <w:style w:type="character" w:styleId="Nmerodepgina">
    <w:name w:val="page number"/>
    <w:basedOn w:val="Fuentedeprrafopredeter"/>
    <w:semiHidden/>
    <w:rsid w:val="009D596D"/>
  </w:style>
  <w:style w:type="paragraph" w:styleId="Textodeglobo">
    <w:name w:val="Balloon Text"/>
    <w:basedOn w:val="Normal"/>
    <w:link w:val="TextodegloboCar"/>
    <w:uiPriority w:val="99"/>
    <w:semiHidden/>
    <w:unhideWhenUsed/>
    <w:rsid w:val="00191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8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D627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D6272"/>
    <w:pPr>
      <w:spacing w:after="100"/>
    </w:pPr>
  </w:style>
  <w:style w:type="character" w:styleId="Textodelmarcadordeposicin">
    <w:name w:val="Placeholder Text"/>
    <w:basedOn w:val="Fuentedeprrafopredeter"/>
    <w:uiPriority w:val="99"/>
    <w:semiHidden/>
    <w:rsid w:val="00866AC2"/>
    <w:rPr>
      <w:color w:val="808080"/>
    </w:rPr>
  </w:style>
  <w:style w:type="character" w:customStyle="1" w:styleId="apple-style-span">
    <w:name w:val="apple-style-span"/>
    <w:basedOn w:val="Fuentedeprrafopredeter"/>
    <w:rsid w:val="008D579B"/>
  </w:style>
  <w:style w:type="paragraph" w:styleId="TDC2">
    <w:name w:val="toc 2"/>
    <w:basedOn w:val="Normal"/>
    <w:next w:val="Normal"/>
    <w:autoRedefine/>
    <w:uiPriority w:val="39"/>
    <w:unhideWhenUsed/>
    <w:rsid w:val="006A05A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C723C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07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77C59"/>
    <w:rPr>
      <w:rFonts w:asciiTheme="minorHAnsi" w:hAnsiTheme="minorHAnsi"/>
      <w:b/>
      <w:color w:val="1976D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OneDrive%20-%20javier-deandres-ticarum-es\OneDrive%20-%20UNIVERSIDAD%20DE%20MURCIA\MetaRed%20-%20Teams\01%20-%20Informaci&#243;n%20MetaRed\Plantillas%20de%20documentos\MetaRedTIC%20%20-%20Plantilla%20Word%20-%20Sin%20portada%20-%20fondo%20a" TargetMode="External"/></Relationships>
</file>

<file path=word/theme/theme1.xml><?xml version="1.0" encoding="utf-8"?>
<a:theme xmlns:a="http://schemas.openxmlformats.org/drawingml/2006/main" name="Tema de Office">
  <a:themeElements>
    <a:clrScheme name="TICARUM">
      <a:dk1>
        <a:sysClr val="windowText" lastClr="000000"/>
      </a:dk1>
      <a:lt1>
        <a:sysClr val="window" lastClr="FFFFFF"/>
      </a:lt1>
      <a:dk2>
        <a:srgbClr val="1F497D"/>
      </a:dk2>
      <a:lt2>
        <a:srgbClr val="6666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6A00"/>
      </a:accent6>
      <a:hlink>
        <a:srgbClr val="FF6A00"/>
      </a:hlink>
      <a:folHlink>
        <a:srgbClr val="FF6A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C217579314EB31880007CE33B6E" ma:contentTypeVersion="13" ma:contentTypeDescription="Crear nuevo documento." ma:contentTypeScope="" ma:versionID="fc682aa0f0ae9d6f882b301fdcb18d24">
  <xsd:schema xmlns:xsd="http://www.w3.org/2001/XMLSchema" xmlns:xs="http://www.w3.org/2001/XMLSchema" xmlns:p="http://schemas.microsoft.com/office/2006/metadata/properties" xmlns:ns2="4390b4ea-cdba-430f-bbb6-de2c3274b812" xmlns:ns3="3ab5d5a6-5a42-4911-a932-351de2422bcf" targetNamespace="http://schemas.microsoft.com/office/2006/metadata/properties" ma:root="true" ma:fieldsID="825d1de5ec521206d1ad47160148f9ee" ns2:_="" ns3:_="">
    <xsd:import namespace="4390b4ea-cdba-430f-bbb6-de2c3274b812"/>
    <xsd:import namespace="3ab5d5a6-5a42-4911-a932-351de2422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b4ea-cdba-430f-bbb6-de2c3274b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5d5a6-5a42-4911-a932-351de2422b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de2490-fb6e-4010-8035-529520dd6dcd}" ma:internalName="TaxCatchAll" ma:showField="CatchAllData" ma:web="3ab5d5a6-5a42-4911-a932-351de2422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DFA49-7F41-42B9-9D21-25768483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5E255-8341-4418-A434-565D9933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0b4ea-cdba-430f-bbb6-de2c3274b812"/>
    <ds:schemaRef ds:uri="3ab5d5a6-5a42-4911-a932-351de2422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63BA7-6CD4-428C-8C97-E0D4033AB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MetaRedTIC  - Plantilla Word - Sin portada - fondo a</Template>
  <TotalTime>169</TotalTime>
  <Pages>1</Pages>
  <Words>198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METARED TIC</vt:lpstr>
    </vt:vector>
  </TitlesOfParts>
  <Company>CYUM Tecnologías y Comunicaciones SL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METARED TIC</dc:title>
  <dc:subject>cARTA AUTORIZACIÓN A VIAJAR DEL UNIVERSIDAD CANDIDATA</dc:subject>
  <dc:creator>Javier De Andres Rivero</dc:creator>
  <cp:keywords/>
  <dc:description/>
  <cp:lastModifiedBy>MANUEL ALMANSA LEANDREZ</cp:lastModifiedBy>
  <cp:revision>67</cp:revision>
  <cp:lastPrinted>2001-09-10T07:22:00Z</cp:lastPrinted>
  <dcterms:created xsi:type="dcterms:W3CDTF">2023-06-02T17:36:00Z</dcterms:created>
  <dcterms:modified xsi:type="dcterms:W3CDTF">2023-07-03T14:39:00Z</dcterms:modified>
</cp:coreProperties>
</file>